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FA" w:rsidRPr="00E6592C" w:rsidRDefault="007E45FA">
      <w:pPr>
        <w:rPr>
          <w:sz w:val="16"/>
        </w:rPr>
      </w:pPr>
      <w:r w:rsidRPr="00E6592C">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7.2pt;margin-top:0;width:49.1pt;height:49.1pt;z-index:-251658752;mso-wrap-edited:f" wrapcoords="-332 0 -332 21268 21600 21268 21600 0 -332 0" o:allowincell="f" fillcolor="window">
            <v:imagedata r:id="rId7" o:title=""/>
            <w10:wrap type="tight"/>
            <w10:anchorlock/>
          </v:shape>
          <o:OLEObject Type="Embed" ProgID="Word.Picture.8" ShapeID="_x0000_s1049" DrawAspect="Content" ObjectID="_1515843588" r:id="rId8"/>
        </w:pict>
      </w:r>
    </w:p>
    <w:p w:rsidR="007E45FA" w:rsidRPr="00E6592C" w:rsidRDefault="007E45FA" w:rsidP="00E6592C">
      <w:pPr>
        <w:pStyle w:val="Heading2"/>
        <w:jc w:val="left"/>
        <w:rPr>
          <w:rFonts w:ascii="Times New Roman" w:hAnsi="Times New Roman"/>
          <w:b w:val="0"/>
          <w:sz w:val="16"/>
        </w:rPr>
      </w:pPr>
    </w:p>
    <w:p w:rsidR="007E45FA" w:rsidRDefault="007E45FA">
      <w:pPr>
        <w:pStyle w:val="Heading2"/>
        <w:jc w:val="left"/>
        <w:rPr>
          <w:rFonts w:ascii="Times New Roman" w:hAnsi="Times New Roman"/>
          <w:sz w:val="16"/>
        </w:rPr>
      </w:pPr>
      <w:r>
        <w:rPr>
          <w:rFonts w:ascii="Times New Roman" w:hAnsi="Times New Roman"/>
          <w:sz w:val="24"/>
        </w:rPr>
        <w:t xml:space="preserve">IN THE </w:t>
      </w:r>
      <w:r w:rsidR="007E4565">
        <w:rPr>
          <w:rFonts w:ascii="Times New Roman" w:hAnsi="Times New Roman"/>
          <w:sz w:val="24"/>
        </w:rPr>
        <w:t>30</w:t>
      </w:r>
      <w:r w:rsidR="007E4565" w:rsidRPr="007E4565">
        <w:rPr>
          <w:rFonts w:ascii="Times New Roman" w:hAnsi="Times New Roman"/>
          <w:sz w:val="24"/>
          <w:vertAlign w:val="superscript"/>
        </w:rPr>
        <w:t>th</w:t>
      </w:r>
      <w:r w:rsidR="00E6592C">
        <w:rPr>
          <w:rFonts w:ascii="Times New Roman" w:hAnsi="Times New Roman"/>
          <w:sz w:val="24"/>
        </w:rPr>
        <w:t xml:space="preserve"> </w:t>
      </w:r>
      <w:r w:rsidR="00E96326">
        <w:rPr>
          <w:rFonts w:ascii="Times New Roman" w:hAnsi="Times New Roman"/>
          <w:sz w:val="24"/>
        </w:rPr>
        <w:t>JUDICIAL</w:t>
      </w:r>
      <w:r w:rsidR="00E6592C">
        <w:rPr>
          <w:rFonts w:ascii="Times New Roman" w:hAnsi="Times New Roman"/>
          <w:sz w:val="24"/>
        </w:rPr>
        <w:t xml:space="preserve"> </w:t>
      </w:r>
      <w:r w:rsidR="00333D03">
        <w:rPr>
          <w:rFonts w:ascii="Times New Roman" w:hAnsi="Times New Roman"/>
          <w:sz w:val="24"/>
        </w:rPr>
        <w:t>CIRCUIT COURT</w:t>
      </w:r>
      <w:r w:rsidR="00436135">
        <w:rPr>
          <w:rFonts w:ascii="Times New Roman" w:hAnsi="Times New Roman"/>
          <w:sz w:val="24"/>
        </w:rPr>
        <w:t>,</w:t>
      </w:r>
      <w:r w:rsidR="00333D03">
        <w:rPr>
          <w:rFonts w:ascii="Times New Roman" w:hAnsi="Times New Roman"/>
          <w:sz w:val="24"/>
        </w:rPr>
        <w:t xml:space="preserve"> </w:t>
      </w:r>
      <w:r w:rsidR="007E4565">
        <w:rPr>
          <w:rFonts w:ascii="Times New Roman" w:hAnsi="Times New Roman"/>
          <w:sz w:val="24"/>
        </w:rPr>
        <w:t>POLK COUNTY,</w:t>
      </w:r>
      <w:r>
        <w:rPr>
          <w:rFonts w:ascii="Times New Roman" w:hAnsi="Times New Roman"/>
          <w:sz w:val="24"/>
        </w:rPr>
        <w:t xml:space="preserve"> MISSOURI</w:t>
      </w:r>
    </w:p>
    <w:p w:rsidR="007E45FA" w:rsidRDefault="007E45FA">
      <w:pPr>
        <w:rPr>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1196"/>
        <w:gridCol w:w="4230"/>
        <w:gridCol w:w="2790"/>
      </w:tblGrid>
      <w:tr w:rsidR="007E45FA">
        <w:tblPrEx>
          <w:tblCellMar>
            <w:top w:w="0" w:type="dxa"/>
            <w:bottom w:w="0" w:type="dxa"/>
          </w:tblCellMar>
        </w:tblPrEx>
        <w:trPr>
          <w:cantSplit/>
          <w:trHeight w:val="288"/>
        </w:trPr>
        <w:tc>
          <w:tcPr>
            <w:tcW w:w="3870" w:type="dxa"/>
            <w:gridSpan w:val="2"/>
            <w:vMerge w:val="restart"/>
            <w:tcBorders>
              <w:bottom w:val="nil"/>
            </w:tcBorders>
          </w:tcPr>
          <w:p w:rsidR="007E45FA" w:rsidRDefault="007E45FA" w:rsidP="001228F1">
            <w:pPr>
              <w:spacing w:before="40"/>
            </w:pPr>
            <w:r>
              <w:t>Judge or Division:</w:t>
            </w:r>
          </w:p>
          <w:p w:rsidR="007E45FA" w:rsidRDefault="007E45FA" w:rsidP="001228F1">
            <w:pPr>
              <w:spacing w:before="40"/>
            </w:pPr>
          </w:p>
        </w:tc>
        <w:tc>
          <w:tcPr>
            <w:tcW w:w="4230" w:type="dxa"/>
            <w:tcBorders>
              <w:bottom w:val="single" w:sz="4" w:space="0" w:color="auto"/>
            </w:tcBorders>
          </w:tcPr>
          <w:p w:rsidR="007E45FA" w:rsidRDefault="007E45FA" w:rsidP="00247EC3">
            <w:pPr>
              <w:spacing w:before="40"/>
              <w:rPr>
                <w:b/>
              </w:rPr>
            </w:pPr>
            <w:r>
              <w:rPr>
                <w:b/>
              </w:rPr>
              <w:t>Case Number:</w:t>
            </w:r>
          </w:p>
        </w:tc>
        <w:tc>
          <w:tcPr>
            <w:tcW w:w="2790" w:type="dxa"/>
            <w:vMerge w:val="restart"/>
            <w:tcBorders>
              <w:top w:val="nil"/>
              <w:bottom w:val="single" w:sz="4" w:space="0" w:color="auto"/>
              <w:right w:val="nil"/>
            </w:tcBorders>
            <w:vAlign w:val="bottom"/>
          </w:tcPr>
          <w:p w:rsidR="007E45FA" w:rsidRPr="001228F1" w:rsidRDefault="007E45FA">
            <w:pPr>
              <w:jc w:val="center"/>
              <w:rPr>
                <w:sz w:val="18"/>
                <w:szCs w:val="18"/>
              </w:rPr>
            </w:pPr>
            <w:r w:rsidRPr="001228F1">
              <w:rPr>
                <w:sz w:val="18"/>
                <w:szCs w:val="18"/>
              </w:rPr>
              <w:t>(Date File Stamp)</w:t>
            </w:r>
          </w:p>
        </w:tc>
      </w:tr>
      <w:tr w:rsidR="007E45FA">
        <w:tblPrEx>
          <w:tblCellMar>
            <w:top w:w="0" w:type="dxa"/>
            <w:bottom w:w="0" w:type="dxa"/>
          </w:tblCellMar>
        </w:tblPrEx>
        <w:trPr>
          <w:cantSplit/>
          <w:trHeight w:val="288"/>
        </w:trPr>
        <w:tc>
          <w:tcPr>
            <w:tcW w:w="3870" w:type="dxa"/>
            <w:gridSpan w:val="2"/>
            <w:vMerge/>
            <w:tcBorders>
              <w:top w:val="nil"/>
              <w:bottom w:val="single" w:sz="4" w:space="0" w:color="auto"/>
            </w:tcBorders>
          </w:tcPr>
          <w:p w:rsidR="007E45FA" w:rsidRDefault="007E45FA">
            <w:pPr>
              <w:pStyle w:val="Header"/>
              <w:tabs>
                <w:tab w:val="clear" w:pos="4320"/>
                <w:tab w:val="clear" w:pos="8640"/>
              </w:tabs>
              <w:spacing w:before="40"/>
            </w:pPr>
          </w:p>
        </w:tc>
        <w:tc>
          <w:tcPr>
            <w:tcW w:w="4230" w:type="dxa"/>
            <w:tcBorders>
              <w:top w:val="single" w:sz="4" w:space="0" w:color="auto"/>
              <w:bottom w:val="single" w:sz="4" w:space="0" w:color="auto"/>
            </w:tcBorders>
          </w:tcPr>
          <w:p w:rsidR="007E45FA" w:rsidRDefault="007E45FA" w:rsidP="00247EC3">
            <w:pPr>
              <w:pStyle w:val="Header"/>
              <w:tabs>
                <w:tab w:val="clear" w:pos="4320"/>
                <w:tab w:val="clear" w:pos="8640"/>
              </w:tabs>
              <w:spacing w:before="40"/>
              <w:rPr>
                <w:b/>
              </w:rPr>
            </w:pPr>
            <w:r>
              <w:rPr>
                <w:b/>
              </w:rPr>
              <w:t>MACSS Case ID:</w:t>
            </w:r>
          </w:p>
        </w:tc>
        <w:tc>
          <w:tcPr>
            <w:tcW w:w="2790" w:type="dxa"/>
            <w:vMerge/>
            <w:tcBorders>
              <w:top w:val="nil"/>
              <w:bottom w:val="single" w:sz="4" w:space="0" w:color="auto"/>
              <w:right w:val="nil"/>
            </w:tcBorders>
            <w:vAlign w:val="bottom"/>
          </w:tcPr>
          <w:p w:rsidR="007E45FA" w:rsidRDefault="007E45FA">
            <w:pPr>
              <w:jc w:val="center"/>
              <w:rPr>
                <w:sz w:val="16"/>
              </w:rPr>
            </w:pPr>
          </w:p>
        </w:tc>
      </w:tr>
      <w:tr w:rsidR="00247EC3">
        <w:tblPrEx>
          <w:tblCellMar>
            <w:top w:w="0" w:type="dxa"/>
            <w:bottom w:w="0" w:type="dxa"/>
          </w:tblCellMar>
        </w:tblPrEx>
        <w:trPr>
          <w:cantSplit/>
          <w:trHeight w:val="351"/>
        </w:trPr>
        <w:tc>
          <w:tcPr>
            <w:tcW w:w="3870" w:type="dxa"/>
            <w:gridSpan w:val="2"/>
            <w:tcBorders>
              <w:top w:val="single" w:sz="4" w:space="0" w:color="auto"/>
              <w:bottom w:val="nil"/>
            </w:tcBorders>
          </w:tcPr>
          <w:p w:rsidR="00247EC3" w:rsidRDefault="00247EC3" w:rsidP="001228F1">
            <w:pPr>
              <w:spacing w:before="40"/>
            </w:pPr>
            <w:r>
              <w:t>Petitioner:</w:t>
            </w:r>
          </w:p>
          <w:p w:rsidR="00247EC3" w:rsidRDefault="00247EC3" w:rsidP="001228F1">
            <w:pPr>
              <w:spacing w:before="40"/>
            </w:pPr>
          </w:p>
          <w:p w:rsidR="004C5E24" w:rsidRDefault="004C5E24" w:rsidP="001228F1"/>
        </w:tc>
        <w:tc>
          <w:tcPr>
            <w:tcW w:w="4230" w:type="dxa"/>
            <w:vMerge w:val="restart"/>
            <w:tcBorders>
              <w:top w:val="single" w:sz="4" w:space="0" w:color="auto"/>
              <w:bottom w:val="nil"/>
            </w:tcBorders>
          </w:tcPr>
          <w:p w:rsidR="00247EC3" w:rsidRDefault="00247EC3" w:rsidP="001228F1">
            <w:pPr>
              <w:spacing w:before="40"/>
            </w:pPr>
            <w:r>
              <w:t>Petitioner’s Address:</w:t>
            </w:r>
          </w:p>
          <w:p w:rsidR="00247EC3" w:rsidRDefault="00247EC3" w:rsidP="001228F1">
            <w:pPr>
              <w:spacing w:before="40"/>
            </w:pPr>
          </w:p>
        </w:tc>
        <w:tc>
          <w:tcPr>
            <w:tcW w:w="2790" w:type="dxa"/>
            <w:vMerge/>
            <w:tcBorders>
              <w:top w:val="nil"/>
              <w:bottom w:val="single" w:sz="4" w:space="0" w:color="auto"/>
              <w:right w:val="nil"/>
            </w:tcBorders>
            <w:vAlign w:val="bottom"/>
          </w:tcPr>
          <w:p w:rsidR="00247EC3" w:rsidRDefault="00247EC3">
            <w:pPr>
              <w:jc w:val="center"/>
              <w:rPr>
                <w:sz w:val="16"/>
              </w:rPr>
            </w:pPr>
          </w:p>
        </w:tc>
      </w:tr>
      <w:tr w:rsidR="00247EC3">
        <w:tblPrEx>
          <w:tblCellMar>
            <w:top w:w="0" w:type="dxa"/>
            <w:bottom w:w="0" w:type="dxa"/>
          </w:tblCellMar>
        </w:tblPrEx>
        <w:trPr>
          <w:cantSplit/>
          <w:trHeight w:val="242"/>
        </w:trPr>
        <w:tc>
          <w:tcPr>
            <w:tcW w:w="3870" w:type="dxa"/>
            <w:gridSpan w:val="2"/>
            <w:tcBorders>
              <w:top w:val="nil"/>
              <w:bottom w:val="nil"/>
            </w:tcBorders>
          </w:tcPr>
          <w:p w:rsidR="00247EC3" w:rsidRDefault="004C5E24" w:rsidP="001228F1">
            <w:pPr>
              <w:spacing w:before="40"/>
            </w:pPr>
            <w:r>
              <w:t xml:space="preserve">SSN </w:t>
            </w:r>
            <w:r w:rsidR="0093395D">
              <w:t>(</w:t>
            </w:r>
            <w:r w:rsidR="00D30A57">
              <w:t>l</w:t>
            </w:r>
            <w:r w:rsidR="0093395D">
              <w:t xml:space="preserve">ast </w:t>
            </w:r>
            <w:r w:rsidR="00D30A57">
              <w:t>f</w:t>
            </w:r>
            <w:r w:rsidR="0093395D">
              <w:t xml:space="preserve">our </w:t>
            </w:r>
            <w:r w:rsidR="00D30A57">
              <w:t>d</w:t>
            </w:r>
            <w:r w:rsidR="0093395D">
              <w:t xml:space="preserve">igits) </w:t>
            </w:r>
            <w:r>
              <w:t>or DOB:</w:t>
            </w:r>
          </w:p>
        </w:tc>
        <w:tc>
          <w:tcPr>
            <w:tcW w:w="4230" w:type="dxa"/>
            <w:vMerge/>
            <w:tcBorders>
              <w:top w:val="single" w:sz="4" w:space="0" w:color="auto"/>
              <w:bottom w:val="nil"/>
            </w:tcBorders>
          </w:tcPr>
          <w:p w:rsidR="00247EC3" w:rsidRDefault="00247EC3">
            <w:pPr>
              <w:pStyle w:val="Header"/>
              <w:tabs>
                <w:tab w:val="clear" w:pos="4320"/>
                <w:tab w:val="clear" w:pos="8640"/>
              </w:tabs>
              <w:spacing w:before="40"/>
            </w:pPr>
          </w:p>
        </w:tc>
        <w:tc>
          <w:tcPr>
            <w:tcW w:w="2790" w:type="dxa"/>
            <w:vMerge/>
            <w:tcBorders>
              <w:top w:val="nil"/>
              <w:bottom w:val="single" w:sz="4" w:space="0" w:color="auto"/>
              <w:right w:val="nil"/>
            </w:tcBorders>
            <w:vAlign w:val="bottom"/>
          </w:tcPr>
          <w:p w:rsidR="00247EC3" w:rsidRDefault="00247EC3">
            <w:pPr>
              <w:jc w:val="center"/>
              <w:rPr>
                <w:sz w:val="16"/>
              </w:rPr>
            </w:pPr>
          </w:p>
        </w:tc>
      </w:tr>
      <w:tr w:rsidR="00247EC3">
        <w:tblPrEx>
          <w:tblCellMar>
            <w:top w:w="0" w:type="dxa"/>
            <w:bottom w:w="0" w:type="dxa"/>
          </w:tblCellMar>
        </w:tblPrEx>
        <w:trPr>
          <w:cantSplit/>
          <w:trHeight w:val="188"/>
        </w:trPr>
        <w:tc>
          <w:tcPr>
            <w:tcW w:w="3870" w:type="dxa"/>
            <w:gridSpan w:val="2"/>
            <w:tcBorders>
              <w:top w:val="nil"/>
            </w:tcBorders>
          </w:tcPr>
          <w:p w:rsidR="00247EC3" w:rsidRDefault="004C5E24" w:rsidP="004C5E24">
            <w:pPr>
              <w:pStyle w:val="Header"/>
              <w:tabs>
                <w:tab w:val="clear" w:pos="4320"/>
                <w:tab w:val="clear" w:pos="8640"/>
              </w:tabs>
              <w:spacing w:before="40"/>
              <w:ind w:right="-108"/>
              <w:jc w:val="right"/>
            </w:pPr>
            <w:r>
              <w:t>vs.</w:t>
            </w:r>
          </w:p>
        </w:tc>
        <w:tc>
          <w:tcPr>
            <w:tcW w:w="4230" w:type="dxa"/>
            <w:vMerge/>
            <w:tcBorders>
              <w:top w:val="single" w:sz="4" w:space="0" w:color="auto"/>
              <w:bottom w:val="nil"/>
            </w:tcBorders>
          </w:tcPr>
          <w:p w:rsidR="00247EC3" w:rsidRDefault="00247EC3">
            <w:pPr>
              <w:pStyle w:val="Header"/>
              <w:tabs>
                <w:tab w:val="clear" w:pos="4320"/>
                <w:tab w:val="clear" w:pos="8640"/>
              </w:tabs>
              <w:spacing w:before="40"/>
            </w:pPr>
          </w:p>
        </w:tc>
        <w:tc>
          <w:tcPr>
            <w:tcW w:w="2790" w:type="dxa"/>
            <w:vMerge/>
            <w:tcBorders>
              <w:top w:val="nil"/>
              <w:bottom w:val="single" w:sz="4" w:space="0" w:color="auto"/>
              <w:right w:val="nil"/>
            </w:tcBorders>
            <w:vAlign w:val="bottom"/>
          </w:tcPr>
          <w:p w:rsidR="00247EC3" w:rsidRDefault="00247EC3">
            <w:pPr>
              <w:jc w:val="center"/>
              <w:rPr>
                <w:sz w:val="16"/>
              </w:rPr>
            </w:pPr>
          </w:p>
        </w:tc>
      </w:tr>
      <w:tr w:rsidR="007E45FA">
        <w:tblPrEx>
          <w:tblCellMar>
            <w:top w:w="0" w:type="dxa"/>
            <w:bottom w:w="0" w:type="dxa"/>
          </w:tblCellMar>
        </w:tblPrEx>
        <w:trPr>
          <w:cantSplit/>
          <w:trHeight w:val="977"/>
        </w:trPr>
        <w:tc>
          <w:tcPr>
            <w:tcW w:w="3870" w:type="dxa"/>
            <w:gridSpan w:val="2"/>
            <w:tcBorders>
              <w:top w:val="single" w:sz="4" w:space="0" w:color="auto"/>
              <w:bottom w:val="single" w:sz="4" w:space="0" w:color="auto"/>
            </w:tcBorders>
          </w:tcPr>
          <w:p w:rsidR="007E45FA" w:rsidRDefault="007E45FA" w:rsidP="001228F1">
            <w:pPr>
              <w:spacing w:before="40"/>
            </w:pPr>
            <w:r>
              <w:t>Respondent:</w:t>
            </w:r>
          </w:p>
          <w:p w:rsidR="007E45FA" w:rsidRDefault="007E45FA" w:rsidP="001228F1">
            <w:pPr>
              <w:spacing w:before="40"/>
            </w:pPr>
          </w:p>
          <w:p w:rsidR="007E45FA" w:rsidRDefault="007E45FA" w:rsidP="001228F1"/>
          <w:p w:rsidR="007E45FA" w:rsidRDefault="007E45FA" w:rsidP="001228F1">
            <w:pPr>
              <w:spacing w:before="40"/>
            </w:pPr>
            <w:r>
              <w:t>SSN</w:t>
            </w:r>
            <w:r w:rsidR="0093395D">
              <w:t xml:space="preserve"> (</w:t>
            </w:r>
            <w:r w:rsidR="00D30A57">
              <w:t>l</w:t>
            </w:r>
            <w:r w:rsidR="0093395D">
              <w:t xml:space="preserve">ast </w:t>
            </w:r>
            <w:r w:rsidR="00D30A57">
              <w:t>f</w:t>
            </w:r>
            <w:r w:rsidR="0093395D">
              <w:t xml:space="preserve">our </w:t>
            </w:r>
            <w:r w:rsidR="00D30A57">
              <w:t>d</w:t>
            </w:r>
            <w:r w:rsidR="0093395D">
              <w:t>igits)</w:t>
            </w:r>
            <w:r>
              <w:t xml:space="preserve"> or DOB:</w:t>
            </w:r>
          </w:p>
        </w:tc>
        <w:tc>
          <w:tcPr>
            <w:tcW w:w="4230" w:type="dxa"/>
            <w:tcBorders>
              <w:top w:val="single" w:sz="4" w:space="0" w:color="auto"/>
              <w:bottom w:val="single" w:sz="4" w:space="0" w:color="auto"/>
              <w:right w:val="single" w:sz="4" w:space="0" w:color="auto"/>
            </w:tcBorders>
          </w:tcPr>
          <w:p w:rsidR="007E45FA" w:rsidRDefault="007E45FA" w:rsidP="001228F1">
            <w:pPr>
              <w:spacing w:before="40"/>
            </w:pPr>
            <w:r>
              <w:t>Respondent’s Address:</w:t>
            </w:r>
          </w:p>
          <w:p w:rsidR="007E45FA" w:rsidRDefault="007E45FA" w:rsidP="001228F1">
            <w:pPr>
              <w:spacing w:before="40"/>
            </w:pPr>
          </w:p>
        </w:tc>
        <w:tc>
          <w:tcPr>
            <w:tcW w:w="2790" w:type="dxa"/>
            <w:vMerge/>
            <w:tcBorders>
              <w:top w:val="nil"/>
              <w:bottom w:val="single" w:sz="4" w:space="0" w:color="auto"/>
              <w:right w:val="nil"/>
            </w:tcBorders>
          </w:tcPr>
          <w:p w:rsidR="007E45FA" w:rsidRDefault="007E45FA">
            <w:pPr>
              <w:pStyle w:val="Header"/>
              <w:tabs>
                <w:tab w:val="clear" w:pos="4320"/>
                <w:tab w:val="clear" w:pos="8640"/>
              </w:tabs>
              <w:spacing w:before="40"/>
            </w:pPr>
          </w:p>
        </w:tc>
      </w:tr>
      <w:tr w:rsidR="007E45FA">
        <w:tblPrEx>
          <w:tblCellMar>
            <w:top w:w="0" w:type="dxa"/>
            <w:bottom w:w="0" w:type="dxa"/>
          </w:tblCellMar>
        </w:tblPrEx>
        <w:trPr>
          <w:cantSplit/>
          <w:trHeight w:val="701"/>
        </w:trPr>
        <w:tc>
          <w:tcPr>
            <w:tcW w:w="10890" w:type="dxa"/>
            <w:gridSpan w:val="4"/>
            <w:tcBorders>
              <w:left w:val="nil"/>
              <w:right w:val="nil"/>
            </w:tcBorders>
            <w:vAlign w:val="center"/>
          </w:tcPr>
          <w:p w:rsidR="007E45FA" w:rsidRDefault="007E45FA">
            <w:pPr>
              <w:pStyle w:val="Heading5"/>
              <w:ind w:left="-108" w:right="-108" w:firstLine="0"/>
            </w:pPr>
            <w:r>
              <w:t xml:space="preserve">Affidavit </w:t>
            </w:r>
            <w:r w:rsidR="00436135">
              <w:t>for</w:t>
            </w:r>
            <w:r>
              <w:t xml:space="preserve"> Termination of Child Support</w:t>
            </w:r>
          </w:p>
          <w:p w:rsidR="007E45FA" w:rsidRDefault="007E45FA">
            <w:pPr>
              <w:jc w:val="center"/>
              <w:rPr>
                <w:b/>
                <w:sz w:val="24"/>
              </w:rPr>
            </w:pPr>
            <w:r>
              <w:rPr>
                <w:b/>
                <w:sz w:val="24"/>
              </w:rPr>
              <w:t xml:space="preserve">(This form may be used </w:t>
            </w:r>
            <w:r>
              <w:rPr>
                <w:b/>
                <w:sz w:val="24"/>
                <w:u w:val="single"/>
              </w:rPr>
              <w:t>only</w:t>
            </w:r>
            <w:r>
              <w:rPr>
                <w:b/>
                <w:sz w:val="24"/>
              </w:rPr>
              <w:t xml:space="preserve"> where a claim is made that </w:t>
            </w:r>
            <w:r>
              <w:rPr>
                <w:b/>
                <w:sz w:val="24"/>
                <w:u w:val="single"/>
              </w:rPr>
              <w:t>no</w:t>
            </w:r>
            <w:r>
              <w:rPr>
                <w:b/>
                <w:sz w:val="24"/>
              </w:rPr>
              <w:t xml:space="preserve"> child remains entitled to support.)</w:t>
            </w:r>
          </w:p>
        </w:tc>
      </w:tr>
      <w:tr w:rsidR="007E45FA">
        <w:tblPrEx>
          <w:tblCellMar>
            <w:top w:w="0" w:type="dxa"/>
            <w:bottom w:w="0" w:type="dxa"/>
          </w:tblCellMar>
        </w:tblPrEx>
        <w:trPr>
          <w:cantSplit/>
          <w:trHeight w:val="9980"/>
        </w:trPr>
        <w:tc>
          <w:tcPr>
            <w:tcW w:w="10890" w:type="dxa"/>
            <w:gridSpan w:val="4"/>
            <w:tcBorders>
              <w:left w:val="single" w:sz="4" w:space="0" w:color="auto"/>
              <w:bottom w:val="single" w:sz="4" w:space="0" w:color="auto"/>
              <w:right w:val="single" w:sz="4" w:space="0" w:color="auto"/>
            </w:tcBorders>
          </w:tcPr>
          <w:p w:rsidR="007E45FA" w:rsidRDefault="007E45FA">
            <w:pPr>
              <w:pStyle w:val="BodyTextIndent3"/>
              <w:tabs>
                <w:tab w:val="left" w:pos="4842"/>
              </w:tabs>
              <w:spacing w:before="80"/>
              <w:ind w:left="346" w:firstLine="360"/>
            </w:pPr>
            <w:r>
              <w:t xml:space="preserve">I, ______________________________, am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receiving support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paying support for ____________________________ (hereinafter referred to as the child), whose </w:t>
            </w:r>
            <w:r w:rsidR="00E23BF5">
              <w:t>age</w:t>
            </w:r>
            <w:r>
              <w:t xml:space="preserve"> is _____________________ and who is no longer entitled to support because:</w:t>
            </w:r>
          </w:p>
          <w:p w:rsidR="007E45FA" w:rsidRDefault="007E45FA">
            <w:pPr>
              <w:pStyle w:val="BodyTextIndent3"/>
              <w:tabs>
                <w:tab w:val="left" w:pos="4842"/>
              </w:tabs>
              <w:spacing w:before="80"/>
              <w:ind w:left="346" w:firstLine="0"/>
            </w:pPr>
            <w:r>
              <w:t xml:space="preserve">(Check </w:t>
            </w:r>
            <w:r>
              <w:rPr>
                <w:b/>
              </w:rPr>
              <w:t>all</w:t>
            </w:r>
            <w:r>
              <w:t xml:space="preserve"> which are applicable):</w:t>
            </w:r>
          </w:p>
          <w:p w:rsidR="007E45FA" w:rsidRDefault="007E45FA">
            <w:pPr>
              <w:pStyle w:val="BodyTextIndent3"/>
              <w:tabs>
                <w:tab w:val="left" w:pos="4842"/>
              </w:tabs>
              <w:spacing w:before="80"/>
              <w:ind w:left="346" w:firstLine="0"/>
              <w:rPr>
                <w:sz w:val="16"/>
              </w:rPr>
            </w:pPr>
          </w:p>
          <w:p w:rsidR="007E45FA" w:rsidRDefault="007E45FA">
            <w:pPr>
              <w:pStyle w:val="BodyTextIndent"/>
              <w:ind w:left="706" w:hanging="360"/>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rPr>
                <w:sz w:val="24"/>
              </w:rPr>
              <w:tab/>
            </w:r>
            <w:r>
              <w:t xml:space="preserve">The child died on </w:t>
            </w:r>
            <w:r w:rsidR="004C5E24">
              <w:t>__________________________ (date)</w:t>
            </w:r>
            <w:r>
              <w:t>.</w:t>
            </w:r>
          </w:p>
          <w:p w:rsidR="007E45FA" w:rsidRDefault="007E45FA">
            <w:pPr>
              <w:pStyle w:val="BodyTextIndent"/>
              <w:ind w:left="706" w:hanging="360"/>
            </w:pP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rPr>
                <w:sz w:val="24"/>
              </w:rPr>
              <w:tab/>
            </w:r>
            <w:r>
              <w:t xml:space="preserve">The child married on </w:t>
            </w:r>
            <w:r w:rsidR="004C5E24">
              <w:t>__________________________ (date)</w:t>
            </w:r>
            <w:r>
              <w:t>.</w:t>
            </w:r>
          </w:p>
          <w:p w:rsidR="007E45FA" w:rsidRDefault="007E45FA" w:rsidP="00D42FCB">
            <w:pPr>
              <w:pStyle w:val="BodyTextIndent"/>
              <w:ind w:left="706" w:hanging="360"/>
            </w:pP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rPr>
                <w:sz w:val="24"/>
              </w:rPr>
              <w:tab/>
            </w:r>
            <w:r>
              <w:t xml:space="preserve">The child entered active duty in the military on </w:t>
            </w:r>
            <w:r w:rsidR="004C5E24">
              <w:t>__________________________ (date)</w:t>
            </w:r>
            <w:r>
              <w:t>.</w:t>
            </w:r>
          </w:p>
          <w:p w:rsidR="007E45FA" w:rsidRDefault="007E45FA">
            <w:pPr>
              <w:pStyle w:val="BodyTextIndent"/>
              <w:spacing w:line="240" w:lineRule="auto"/>
              <w:ind w:left="706" w:hanging="360"/>
            </w:pPr>
            <w:r>
              <w:fldChar w:fldCharType="begin">
                <w:ffData>
                  <w:name w:val="Check6"/>
                  <w:enabled/>
                  <w:calcOnExit w:val="0"/>
                  <w:checkBox>
                    <w:sizeAuto/>
                    <w:default w:val="0"/>
                  </w:checkBox>
                </w:ffData>
              </w:fldChar>
            </w:r>
            <w:bookmarkStart w:id="5" w:name="Check6"/>
            <w:r>
              <w:instrText xml:space="preserve"> FORMCHECKBOX </w:instrText>
            </w:r>
            <w:r>
              <w:fldChar w:fldCharType="end"/>
            </w:r>
            <w:bookmarkEnd w:id="5"/>
            <w:r>
              <w:tab/>
              <w:t>The child has become self-supporting, and the custodial parent has relinquished the child from parental control by express or implied consent.</w:t>
            </w:r>
          </w:p>
          <w:p w:rsidR="005D23A9" w:rsidRDefault="005D23A9" w:rsidP="005D23A9">
            <w:pPr>
              <w:pStyle w:val="BodyTextIndent"/>
              <w:spacing w:before="40" w:line="240" w:lineRule="exact"/>
              <w:ind w:left="706" w:hanging="360"/>
            </w:pPr>
            <w:r>
              <w:fldChar w:fldCharType="begin">
                <w:ffData>
                  <w:name w:val="Check45"/>
                  <w:enabled/>
                  <w:calcOnExit w:val="0"/>
                  <w:checkBox>
                    <w:sizeAuto/>
                    <w:default w:val="0"/>
                  </w:checkBox>
                </w:ffData>
              </w:fldChar>
            </w:r>
            <w:bookmarkStart w:id="6" w:name="Check45"/>
            <w:r>
              <w:instrText xml:space="preserve"> FORMCHECKBOX </w:instrText>
            </w:r>
            <w:r>
              <w:fldChar w:fldCharType="end"/>
            </w:r>
            <w:bookmarkEnd w:id="6"/>
            <w:r>
              <w:tab/>
              <w:t>The child has attained the age of 21.</w:t>
            </w:r>
          </w:p>
          <w:p w:rsidR="005D23A9" w:rsidRDefault="005D23A9" w:rsidP="005D23A9">
            <w:pPr>
              <w:pStyle w:val="BodyTextIndent"/>
              <w:spacing w:before="40" w:line="240" w:lineRule="exact"/>
              <w:ind w:left="706" w:hanging="360"/>
            </w:pPr>
            <w:r>
              <w:fldChar w:fldCharType="begin">
                <w:ffData>
                  <w:name w:val="Check46"/>
                  <w:enabled/>
                  <w:calcOnExit w:val="0"/>
                  <w:checkBox>
                    <w:sizeAuto/>
                    <w:default w:val="0"/>
                  </w:checkBox>
                </w:ffData>
              </w:fldChar>
            </w:r>
            <w:bookmarkStart w:id="7" w:name="Check46"/>
            <w:r>
              <w:instrText xml:space="preserve"> FORMCHECKBOX </w:instrText>
            </w:r>
            <w:r>
              <w:fldChar w:fldCharType="end"/>
            </w:r>
            <w:bookmarkEnd w:id="7"/>
            <w:r>
              <w:tab/>
              <w:t>The child is enrolled in and attending a secondary (high) school program of instruction but has attained the age of 21.</w:t>
            </w:r>
          </w:p>
          <w:p w:rsidR="007E45FA" w:rsidRDefault="007E45FA" w:rsidP="005D23A9">
            <w:pPr>
              <w:pStyle w:val="BodyTextIndent"/>
              <w:spacing w:before="40" w:line="240" w:lineRule="auto"/>
              <w:ind w:left="346" w:firstLine="0"/>
            </w:pPr>
            <w:r>
              <w:fldChar w:fldCharType="begin">
                <w:ffData>
                  <w:name w:val="Check9"/>
                  <w:enabled/>
                  <w:calcOnExit w:val="0"/>
                  <w:checkBox>
                    <w:sizeAuto/>
                    <w:default w:val="0"/>
                  </w:checkBox>
                </w:ffData>
              </w:fldChar>
            </w:r>
            <w:bookmarkStart w:id="8" w:name="Check9"/>
            <w:r>
              <w:instrText xml:space="preserve"> FORMCHECKBOX </w:instrText>
            </w:r>
            <w:r>
              <w:fldChar w:fldCharType="end"/>
            </w:r>
            <w:bookmarkEnd w:id="8"/>
            <w:r w:rsidRPr="005D23A9">
              <w:tab/>
            </w:r>
            <w:r>
              <w:t xml:space="preserve">The child has attained the age of 18 and </w:t>
            </w:r>
          </w:p>
          <w:p w:rsidR="007E45FA" w:rsidRDefault="007E45FA" w:rsidP="00375A38">
            <w:pPr>
              <w:pStyle w:val="BodyTextIndent"/>
              <w:spacing w:before="120" w:line="240" w:lineRule="auto"/>
              <w:ind w:left="1066" w:hanging="360"/>
            </w:pPr>
            <w:r>
              <w:fldChar w:fldCharType="begin">
                <w:ffData>
                  <w:name w:val="Check10"/>
                  <w:enabled/>
                  <w:calcOnExit w:val="0"/>
                  <w:checkBox>
                    <w:sizeAuto/>
                    <w:default w:val="0"/>
                  </w:checkBox>
                </w:ffData>
              </w:fldChar>
            </w:r>
            <w:bookmarkStart w:id="9" w:name="Check10"/>
            <w:r>
              <w:instrText xml:space="preserve"> FORMCHECKBOX </w:instrText>
            </w:r>
            <w:r>
              <w:fldChar w:fldCharType="end"/>
            </w:r>
            <w:bookmarkEnd w:id="9"/>
            <w:r>
              <w:rPr>
                <w:sz w:val="24"/>
              </w:rPr>
              <w:tab/>
            </w:r>
            <w:r>
              <w:t>has not graduated from secondary (high) school or completed a graduation equivalence degree program and, upon reaching age 18, was not attending and progressing toward completion of a secondary (high) school program of instruction.</w:t>
            </w:r>
          </w:p>
          <w:p w:rsidR="007E45FA" w:rsidRDefault="007E45FA" w:rsidP="00375A38">
            <w:pPr>
              <w:pStyle w:val="BodyTextIndent"/>
              <w:spacing w:before="120" w:line="240" w:lineRule="auto"/>
              <w:ind w:left="1066" w:hanging="360"/>
            </w:pPr>
            <w:r>
              <w:fldChar w:fldCharType="begin">
                <w:ffData>
                  <w:name w:val="Check11"/>
                  <w:enabled/>
                  <w:calcOnExit w:val="0"/>
                  <w:checkBox>
                    <w:sizeAuto/>
                    <w:default w:val="0"/>
                  </w:checkBox>
                </w:ffData>
              </w:fldChar>
            </w:r>
            <w:bookmarkStart w:id="10" w:name="Check11"/>
            <w:r>
              <w:instrText xml:space="preserve"> FORMCHECKBOX </w:instrText>
            </w:r>
            <w:r>
              <w:fldChar w:fldCharType="end"/>
            </w:r>
            <w:bookmarkEnd w:id="10"/>
            <w:r>
              <w:tab/>
              <w:t>has graduated from secondary (high) school or completed a graduation equivalence degree program but did not enroll in an institution of vocational or higher education by October 1 following graduation or completion of the graduat</w:t>
            </w:r>
            <w:r w:rsidR="007D4540">
              <w:t>ion equivalence degree program.</w:t>
            </w:r>
          </w:p>
          <w:p w:rsidR="007E45FA" w:rsidRPr="00FF688C" w:rsidRDefault="007E45FA" w:rsidP="00375A38">
            <w:pPr>
              <w:pStyle w:val="BodyTextIndent"/>
              <w:spacing w:before="120" w:line="240" w:lineRule="auto"/>
              <w:ind w:left="1066" w:hanging="360"/>
            </w:pPr>
            <w:r>
              <w:fldChar w:fldCharType="begin">
                <w:ffData>
                  <w:name w:val="Check12"/>
                  <w:enabled/>
                  <w:calcOnExit w:val="0"/>
                  <w:checkBox>
                    <w:sizeAuto/>
                    <w:default w:val="0"/>
                  </w:checkBox>
                </w:ffData>
              </w:fldChar>
            </w:r>
            <w:bookmarkStart w:id="11" w:name="Check12"/>
            <w:r>
              <w:instrText xml:space="preserve"> FORMCHECKBOX </w:instrText>
            </w:r>
            <w:r>
              <w:fldChar w:fldCharType="end"/>
            </w:r>
            <w:bookmarkEnd w:id="11"/>
            <w:r>
              <w:tab/>
              <w:t>has enrolled in an institution of vocational or higher education by October 1 following graduation from secondary (high) school or completion of a graduation equivalence degree program</w:t>
            </w:r>
            <w:r w:rsidR="00756100">
              <w:t>,</w:t>
            </w:r>
            <w:r>
              <w:t xml:space="preserve"> but failed to achieve grades sufficient to re-enroll at such institution or failed to complete sufficient credit hours in each </w:t>
            </w:r>
            <w:r w:rsidR="00C97312">
              <w:t xml:space="preserve">semester </w:t>
            </w:r>
            <w:r w:rsidR="00C97312" w:rsidRPr="00FF688C">
              <w:t>(at least 12 semester hours or the equivalent)</w:t>
            </w:r>
            <w:r w:rsidRPr="00FF688C">
              <w:t>.</w:t>
            </w:r>
          </w:p>
          <w:p w:rsidR="00C97312" w:rsidRPr="00FF688C" w:rsidRDefault="00C97312" w:rsidP="00375A38">
            <w:pPr>
              <w:pStyle w:val="BodyTextIndent"/>
              <w:spacing w:before="120" w:line="240" w:lineRule="auto"/>
              <w:ind w:left="1066" w:hanging="360"/>
            </w:pPr>
            <w:r w:rsidRPr="00FF688C">
              <w:fldChar w:fldCharType="begin">
                <w:ffData>
                  <w:name w:val="Check22"/>
                  <w:enabled/>
                  <w:calcOnExit w:val="0"/>
                  <w:checkBox>
                    <w:sizeAuto/>
                    <w:default w:val="0"/>
                  </w:checkBox>
                </w:ffData>
              </w:fldChar>
            </w:r>
            <w:bookmarkStart w:id="12" w:name="Check22"/>
            <w:r w:rsidRPr="00FF688C">
              <w:instrText xml:space="preserve"> FORMCHECKBOX </w:instrText>
            </w:r>
            <w:r w:rsidRPr="00FF688C">
              <w:fldChar w:fldCharType="end"/>
            </w:r>
            <w:bookmarkEnd w:id="12"/>
            <w:r w:rsidRPr="00FF688C">
              <w:tab/>
              <w:t>when enrolled and attending an institution of vocational or higher education (course load of at least 12 hours)</w:t>
            </w:r>
            <w:r w:rsidR="00FF688C">
              <w:t>,</w:t>
            </w:r>
            <w:r w:rsidRPr="00FF688C">
              <w:t xml:space="preserve"> received failing grades in half or more of his/her course load in any one semester.</w:t>
            </w:r>
          </w:p>
          <w:p w:rsidR="00C97312" w:rsidRDefault="00C97312" w:rsidP="00375A38">
            <w:pPr>
              <w:pStyle w:val="BodyTextIndent"/>
              <w:spacing w:before="120" w:line="240" w:lineRule="auto"/>
              <w:ind w:left="1066" w:hanging="360"/>
            </w:pPr>
            <w:r w:rsidRPr="00FF688C">
              <w:fldChar w:fldCharType="begin">
                <w:ffData>
                  <w:name w:val="Check23"/>
                  <w:enabled/>
                  <w:calcOnExit w:val="0"/>
                  <w:checkBox>
                    <w:sizeAuto/>
                    <w:default w:val="0"/>
                  </w:checkBox>
                </w:ffData>
              </w:fldChar>
            </w:r>
            <w:bookmarkStart w:id="13" w:name="Check23"/>
            <w:r w:rsidRPr="00FF688C">
              <w:instrText xml:space="preserve"> FORMCHECKBOX </w:instrText>
            </w:r>
            <w:r w:rsidRPr="00FF688C">
              <w:fldChar w:fldCharType="end"/>
            </w:r>
            <w:bookmarkEnd w:id="13"/>
            <w:r w:rsidRPr="00FF688C">
              <w:tab/>
              <w:t>when enrolled and attending an institution of vocational or higher education</w:t>
            </w:r>
            <w:r w:rsidR="00FF688C">
              <w:t>,</w:t>
            </w:r>
            <w:r w:rsidRPr="00FF688C">
              <w:t xml:space="preserve"> the child failed to provide the non-custodial parent with documentation of grades </w:t>
            </w:r>
            <w:r w:rsidR="002508A9" w:rsidRPr="00FF688C">
              <w:t>from the education institution</w:t>
            </w:r>
            <w:r w:rsidR="00A90D8C" w:rsidRPr="00FF688C">
              <w:t xml:space="preserve"> as requested by the non-custodial parent</w:t>
            </w:r>
            <w:r w:rsidR="002508A9" w:rsidRPr="00FF688C">
              <w:t>.</w:t>
            </w:r>
          </w:p>
          <w:p w:rsidR="007E45FA" w:rsidRDefault="007E45FA">
            <w:pPr>
              <w:pStyle w:val="BodyTextIndent"/>
              <w:spacing w:line="240" w:lineRule="auto"/>
              <w:ind w:left="706" w:firstLine="0"/>
              <w:rPr>
                <w:sz w:val="14"/>
              </w:rPr>
            </w:pPr>
          </w:p>
          <w:p w:rsidR="007E45FA" w:rsidRDefault="007E45FA">
            <w:pPr>
              <w:pStyle w:val="BodyTextIndent"/>
              <w:spacing w:line="240" w:lineRule="auto"/>
              <w:ind w:left="706" w:hanging="360"/>
            </w:pPr>
            <w:r>
              <w:fldChar w:fldCharType="begin">
                <w:ffData>
                  <w:name w:val="Check13"/>
                  <w:enabled/>
                  <w:calcOnExit w:val="0"/>
                  <w:checkBox>
                    <w:sizeAuto/>
                    <w:default w:val="0"/>
                  </w:checkBox>
                </w:ffData>
              </w:fldChar>
            </w:r>
            <w:bookmarkStart w:id="14" w:name="Check13"/>
            <w:r>
              <w:instrText xml:space="preserve"> FORMCHECKBOX </w:instrText>
            </w:r>
            <w:r>
              <w:fldChar w:fldCharType="end"/>
            </w:r>
            <w:bookmarkEnd w:id="14"/>
            <w:r>
              <w:tab/>
              <w:t>The child is not physically or mentally incapacitated from supporting himself or herself, and the child's circumstances do not manifestly dictate that child support should continue.</w:t>
            </w:r>
          </w:p>
          <w:p w:rsidR="007E45FA" w:rsidRDefault="007E45FA">
            <w:pPr>
              <w:pStyle w:val="BodyTextIndent"/>
              <w:spacing w:line="240" w:lineRule="auto"/>
              <w:ind w:left="706" w:hanging="360"/>
              <w:rPr>
                <w:sz w:val="16"/>
              </w:rPr>
            </w:pPr>
          </w:p>
          <w:p w:rsidR="007E45FA" w:rsidRDefault="007E45FA" w:rsidP="00375A38">
            <w:pPr>
              <w:pStyle w:val="BodyTextIndent"/>
              <w:ind w:left="0" w:firstLine="346"/>
            </w:pPr>
            <w:r>
              <w:fldChar w:fldCharType="begin">
                <w:ffData>
                  <w:name w:val="Check14"/>
                  <w:enabled/>
                  <w:calcOnExit w:val="0"/>
                  <w:checkBox>
                    <w:sizeAuto/>
                    <w:default w:val="0"/>
                  </w:checkBox>
                </w:ffData>
              </w:fldChar>
            </w:r>
            <w:bookmarkStart w:id="15" w:name="Check14"/>
            <w:r>
              <w:instrText xml:space="preserve"> FORMCHECKBOX </w:instrText>
            </w:r>
            <w:r>
              <w:fldChar w:fldCharType="end"/>
            </w:r>
            <w:bookmarkEnd w:id="15"/>
            <w:r>
              <w:tab/>
              <w:t>Other ___________________________________________________________</w:t>
            </w:r>
            <w:r w:rsidR="00997371">
              <w:t>_________________</w:t>
            </w:r>
            <w:r>
              <w:t>_________________</w:t>
            </w:r>
          </w:p>
          <w:p w:rsidR="007E45FA" w:rsidRPr="00375A38" w:rsidRDefault="007E45FA">
            <w:pPr>
              <w:pStyle w:val="BodyTextIndent2"/>
              <w:ind w:firstLine="360"/>
              <w:rPr>
                <w:sz w:val="16"/>
                <w:szCs w:val="16"/>
              </w:rPr>
            </w:pPr>
          </w:p>
          <w:p w:rsidR="007E45FA" w:rsidRDefault="004F2E3C">
            <w:pPr>
              <w:pStyle w:val="BodyTextIndent2"/>
              <w:ind w:firstLine="360"/>
            </w:pPr>
            <w:r w:rsidRPr="00F57467">
              <w:t>I swear/affirm under the penalty of perjury that t</w:t>
            </w:r>
            <w:r w:rsidR="007E45FA" w:rsidRPr="00F57467">
              <w:t>he</w:t>
            </w:r>
            <w:r w:rsidRPr="00F57467">
              <w:t>se</w:t>
            </w:r>
            <w:r w:rsidR="007E45FA" w:rsidRPr="0094750D">
              <w:t xml:space="preserve"> facts are true to my best knowledge and belief</w:t>
            </w:r>
            <w:r w:rsidR="007D4540" w:rsidRPr="0094750D">
              <w:t>.</w:t>
            </w:r>
          </w:p>
          <w:p w:rsidR="007E45FA" w:rsidRPr="001228F1" w:rsidRDefault="007E45FA">
            <w:pPr>
              <w:pStyle w:val="BodyTextIndent2"/>
              <w:ind w:firstLine="360"/>
              <w:rPr>
                <w:sz w:val="18"/>
                <w:szCs w:val="18"/>
              </w:rPr>
            </w:pPr>
          </w:p>
          <w:p w:rsidR="007E45FA" w:rsidRPr="001228F1" w:rsidRDefault="007E45FA">
            <w:pPr>
              <w:pStyle w:val="BodyTextIndent2"/>
              <w:ind w:firstLine="360"/>
              <w:rPr>
                <w:sz w:val="18"/>
                <w:szCs w:val="18"/>
              </w:rPr>
            </w:pPr>
          </w:p>
          <w:p w:rsidR="007E45FA" w:rsidRDefault="007E45FA">
            <w:pPr>
              <w:tabs>
                <w:tab w:val="left" w:pos="6102"/>
              </w:tabs>
              <w:ind w:firstLine="1422"/>
            </w:pPr>
            <w:r>
              <w:t>______________________________________</w:t>
            </w:r>
            <w:r>
              <w:tab/>
              <w:t>_________________________________</w:t>
            </w:r>
          </w:p>
          <w:p w:rsidR="007E45FA" w:rsidRPr="00247EC3" w:rsidRDefault="007E45FA" w:rsidP="004C5E24">
            <w:pPr>
              <w:pStyle w:val="BodyTextIndent3"/>
              <w:tabs>
                <w:tab w:val="left" w:pos="7542"/>
              </w:tabs>
              <w:spacing w:before="0"/>
              <w:ind w:firstLine="1602"/>
              <w:rPr>
                <w:sz w:val="18"/>
                <w:szCs w:val="18"/>
              </w:rPr>
            </w:pPr>
            <w:r w:rsidRPr="00247EC3">
              <w:rPr>
                <w:sz w:val="18"/>
                <w:szCs w:val="18"/>
              </w:rPr>
              <w:t>Signature of Person Paying/Receiving Support</w:t>
            </w:r>
            <w:r w:rsidRPr="00247EC3">
              <w:rPr>
                <w:sz w:val="18"/>
                <w:szCs w:val="18"/>
              </w:rPr>
              <w:tab/>
              <w:t>Date</w:t>
            </w:r>
          </w:p>
        </w:tc>
      </w:tr>
      <w:tr w:rsidR="007E45FA">
        <w:tblPrEx>
          <w:tblCellMar>
            <w:top w:w="0" w:type="dxa"/>
            <w:bottom w:w="0" w:type="dxa"/>
          </w:tblCellMar>
        </w:tblPrEx>
        <w:trPr>
          <w:cantSplit/>
          <w:trHeight w:val="3410"/>
        </w:trPr>
        <w:tc>
          <w:tcPr>
            <w:tcW w:w="10890" w:type="dxa"/>
            <w:gridSpan w:val="4"/>
            <w:tcBorders>
              <w:left w:val="single" w:sz="4" w:space="0" w:color="auto"/>
              <w:bottom w:val="single" w:sz="4" w:space="0" w:color="auto"/>
              <w:right w:val="single" w:sz="4" w:space="0" w:color="auto"/>
            </w:tcBorders>
          </w:tcPr>
          <w:p w:rsidR="007E45FA" w:rsidRDefault="007E45FA">
            <w:pPr>
              <w:pStyle w:val="Title"/>
            </w:pPr>
            <w:r>
              <w:rPr>
                <w:sz w:val="22"/>
              </w:rPr>
              <w:t>Notice to Parent Receiving Support</w:t>
            </w:r>
            <w:r>
              <w:t xml:space="preserve"> </w:t>
            </w:r>
          </w:p>
          <w:p w:rsidR="007E45FA" w:rsidRDefault="007E45FA" w:rsidP="00A90D8C">
            <w:pPr>
              <w:pStyle w:val="Title"/>
              <w:rPr>
                <w:b w:val="0"/>
                <w:sz w:val="20"/>
              </w:rPr>
            </w:pPr>
          </w:p>
          <w:p w:rsidR="007E45FA" w:rsidRDefault="007E45FA">
            <w:pPr>
              <w:spacing w:line="360" w:lineRule="auto"/>
              <w:ind w:left="342" w:firstLine="360"/>
            </w:pPr>
            <w:r>
              <w:t>If you agree with the statements in this Affidavit and agree to termination of the obligation to pay support for the child, you may, but are not required to, file an Acknowledgement with the Court.  Upon your filing of an Acknowledgement, a judgment terminating the obligation to pay support for the child will be entered.</w:t>
            </w:r>
          </w:p>
          <w:p w:rsidR="007E45FA" w:rsidRDefault="007E45FA">
            <w:pPr>
              <w:spacing w:line="360" w:lineRule="auto"/>
              <w:ind w:left="342" w:firstLine="360"/>
            </w:pPr>
            <w:r>
              <w:t xml:space="preserve">If you disagree with the statements in this Affidavit and object to termination of the obligation to pay support for the child, you must file with the Court an Answer which states the reasons the obligation to pay support for the child should continue.  Upon your filing of an Answer, the Court will treat this Affidavit as a </w:t>
            </w:r>
            <w:r w:rsidR="00684C51" w:rsidRPr="00EB05AB">
              <w:t>request for hearing</w:t>
            </w:r>
            <w:r w:rsidR="00684C51">
              <w:t>.</w:t>
            </w:r>
          </w:p>
          <w:p w:rsidR="007E45FA" w:rsidRDefault="007E45FA">
            <w:pPr>
              <w:tabs>
                <w:tab w:val="left" w:pos="4212"/>
              </w:tabs>
              <w:spacing w:line="360" w:lineRule="auto"/>
              <w:ind w:left="342" w:firstLine="360"/>
              <w:rPr>
                <w:sz w:val="18"/>
              </w:rPr>
            </w:pPr>
            <w:r>
              <w:t>Your failure to file an Acknowledgment or Answer with the Court within 30 days of your receipt of this Affidavit may result in entry by default of a judgment terminating the obligation to pay support for the child.</w:t>
            </w:r>
          </w:p>
        </w:tc>
      </w:tr>
      <w:tr w:rsidR="007E45FA">
        <w:tblPrEx>
          <w:tblCellMar>
            <w:top w:w="0" w:type="dxa"/>
            <w:bottom w:w="0" w:type="dxa"/>
          </w:tblCellMar>
        </w:tblPrEx>
        <w:trPr>
          <w:cantSplit/>
          <w:trHeight w:val="2879"/>
        </w:trPr>
        <w:tc>
          <w:tcPr>
            <w:tcW w:w="10890" w:type="dxa"/>
            <w:gridSpan w:val="4"/>
            <w:tcBorders>
              <w:left w:val="single" w:sz="4" w:space="0" w:color="auto"/>
              <w:bottom w:val="single" w:sz="4" w:space="0" w:color="auto"/>
              <w:right w:val="single" w:sz="4" w:space="0" w:color="auto"/>
            </w:tcBorders>
          </w:tcPr>
          <w:p w:rsidR="007E45FA" w:rsidRDefault="007E45FA">
            <w:pPr>
              <w:pStyle w:val="Heading8"/>
              <w:tabs>
                <w:tab w:val="left" w:pos="4212"/>
              </w:tabs>
              <w:rPr>
                <w:sz w:val="22"/>
              </w:rPr>
            </w:pPr>
            <w:r>
              <w:rPr>
                <w:sz w:val="22"/>
              </w:rPr>
              <w:t>Certificate of Service of Parent Receiving Support</w:t>
            </w:r>
          </w:p>
          <w:p w:rsidR="007E45FA" w:rsidRDefault="007E45FA" w:rsidP="00FF688C">
            <w:pPr>
              <w:ind w:left="342"/>
            </w:pPr>
          </w:p>
          <w:p w:rsidR="007E45FA" w:rsidRDefault="007E45FA" w:rsidP="00FF688C">
            <w:pPr>
              <w:pStyle w:val="Header"/>
              <w:tabs>
                <w:tab w:val="clear" w:pos="4320"/>
                <w:tab w:val="clear" w:pos="8640"/>
              </w:tabs>
              <w:spacing w:before="40" w:line="360" w:lineRule="auto"/>
              <w:ind w:left="346" w:firstLine="360"/>
            </w:pPr>
            <w:r>
              <w:t>I certify that on _______</w:t>
            </w:r>
            <w:r w:rsidR="005E6048">
              <w:t>______________</w:t>
            </w:r>
            <w:r>
              <w:t>______ (date), I filed the original Affidavit with the</w:t>
            </w:r>
            <w:r w:rsidR="005E6048">
              <w:t xml:space="preserve"> Circuit Clerk of _____________</w:t>
            </w:r>
            <w:r>
              <w:t>__</w:t>
            </w:r>
            <w:r w:rsidR="005E6048">
              <w:t>____</w:t>
            </w:r>
            <w:r>
              <w:t xml:space="preserve">_______ </w:t>
            </w:r>
            <w:r w:rsidR="005E6048">
              <w:t>(</w:t>
            </w:r>
            <w:r>
              <w:t>County</w:t>
            </w:r>
            <w:r w:rsidR="00333D03">
              <w:t>/City of St. Louis</w:t>
            </w:r>
            <w:r w:rsidR="005E6048">
              <w:t>)</w:t>
            </w:r>
            <w:r>
              <w:t>, Missouri at __________________________________ (address), and mailed a copy to ________</w:t>
            </w:r>
            <w:r w:rsidR="005E6048">
              <w:t>________________________</w:t>
            </w:r>
            <w:r>
              <w:t>________________</w:t>
            </w:r>
            <w:r w:rsidR="005E6048">
              <w:t xml:space="preserve"> </w:t>
            </w:r>
            <w:r>
              <w:t>(name), the parent paying support, at __________________________________________</w:t>
            </w:r>
            <w:r w:rsidR="005E6048">
              <w:t xml:space="preserve"> </w:t>
            </w:r>
            <w:r>
              <w:t>(address), _________</w:t>
            </w:r>
            <w:r w:rsidR="003E7581">
              <w:t>________________</w:t>
            </w:r>
            <w:r>
              <w:t>____ (city), ___________ (state).</w:t>
            </w:r>
          </w:p>
          <w:p w:rsidR="007E45FA" w:rsidRDefault="007E45FA" w:rsidP="00FF688C">
            <w:pPr>
              <w:pStyle w:val="Header"/>
              <w:tabs>
                <w:tab w:val="clear" w:pos="4320"/>
                <w:tab w:val="clear" w:pos="8640"/>
              </w:tabs>
              <w:spacing w:before="40"/>
              <w:ind w:left="342"/>
            </w:pPr>
          </w:p>
          <w:p w:rsidR="007E45FA" w:rsidRDefault="007E45FA" w:rsidP="00FF688C">
            <w:pPr>
              <w:pStyle w:val="Header"/>
              <w:tabs>
                <w:tab w:val="clear" w:pos="4320"/>
                <w:tab w:val="clear" w:pos="8640"/>
              </w:tabs>
              <w:spacing w:before="40"/>
              <w:ind w:left="5382"/>
            </w:pPr>
            <w:r>
              <w:t>______</w:t>
            </w:r>
            <w:r w:rsidR="00FF688C">
              <w:t>_____</w:t>
            </w:r>
            <w:r>
              <w:t>________________________________</w:t>
            </w:r>
          </w:p>
          <w:p w:rsidR="007E45FA" w:rsidRPr="004C5E24" w:rsidRDefault="007E45FA" w:rsidP="00FF688C">
            <w:pPr>
              <w:pStyle w:val="Title"/>
              <w:ind w:firstLine="6102"/>
              <w:jc w:val="left"/>
              <w:rPr>
                <w:b w:val="0"/>
                <w:sz w:val="18"/>
                <w:szCs w:val="18"/>
              </w:rPr>
            </w:pPr>
            <w:r w:rsidRPr="004C5E24">
              <w:rPr>
                <w:b w:val="0"/>
                <w:sz w:val="18"/>
                <w:szCs w:val="18"/>
              </w:rPr>
              <w:t>Signature of Parent Receiving Support</w:t>
            </w:r>
          </w:p>
        </w:tc>
      </w:tr>
      <w:tr w:rsidR="007E45FA">
        <w:tblPrEx>
          <w:tblCellMar>
            <w:top w:w="0" w:type="dxa"/>
            <w:bottom w:w="0" w:type="dxa"/>
          </w:tblCellMar>
        </w:tblPrEx>
        <w:trPr>
          <w:cantSplit/>
          <w:trHeight w:val="4463"/>
        </w:trPr>
        <w:tc>
          <w:tcPr>
            <w:tcW w:w="10890" w:type="dxa"/>
            <w:gridSpan w:val="4"/>
            <w:tcBorders>
              <w:left w:val="single" w:sz="4" w:space="0" w:color="auto"/>
              <w:bottom w:val="nil"/>
              <w:right w:val="single" w:sz="4" w:space="0" w:color="auto"/>
            </w:tcBorders>
          </w:tcPr>
          <w:p w:rsidR="007E45FA" w:rsidRDefault="007E45FA">
            <w:pPr>
              <w:pStyle w:val="Heading9"/>
            </w:pPr>
            <w:r>
              <w:t>Sheriff’s or Server’s Return</w:t>
            </w:r>
          </w:p>
          <w:p w:rsidR="007E45FA" w:rsidRDefault="007E45FA"/>
          <w:p w:rsidR="007E45FA" w:rsidRPr="007D4540" w:rsidRDefault="007E45FA">
            <w:pPr>
              <w:pStyle w:val="BodyTextIndent2"/>
              <w:spacing w:after="60" w:line="360" w:lineRule="auto"/>
              <w:ind w:left="346"/>
            </w:pPr>
            <w:r w:rsidRPr="007D4540">
              <w:t xml:space="preserve">I certify that I served this Affidavit </w:t>
            </w:r>
            <w:r w:rsidR="005E6048">
              <w:t xml:space="preserve">at </w:t>
            </w:r>
            <w:r w:rsidRPr="007D4540">
              <w:t>________________________________________________________________ (address) in _________________________</w:t>
            </w:r>
            <w:r w:rsidR="005E6048">
              <w:t xml:space="preserve"> </w:t>
            </w:r>
            <w:r w:rsidR="0060652C">
              <w:t>(</w:t>
            </w:r>
            <w:r w:rsidRPr="007D4540">
              <w:t>County</w:t>
            </w:r>
            <w:r w:rsidR="00E6592C">
              <w:t xml:space="preserve">/City of </w:t>
            </w:r>
            <w:smartTag w:uri="urn:schemas-microsoft-com:office:smarttags" w:element="City">
              <w:smartTag w:uri="urn:schemas-microsoft-com:office:smarttags" w:element="place">
                <w:r w:rsidR="00E6592C">
                  <w:t>St. Louis</w:t>
                </w:r>
              </w:smartTag>
            </w:smartTag>
            <w:r w:rsidR="0060652C">
              <w:t>)</w:t>
            </w:r>
            <w:r w:rsidRPr="007D4540">
              <w:t>, ________________ (state), on _____</w:t>
            </w:r>
            <w:r w:rsidR="005E6048">
              <w:t>____</w:t>
            </w:r>
            <w:r w:rsidRPr="007D4540">
              <w:t>__________ (date), at ______________</w:t>
            </w:r>
            <w:r w:rsidR="004C5E24">
              <w:t xml:space="preserve"> </w:t>
            </w:r>
            <w:r w:rsidRPr="007D4540">
              <w:t>(time), by:</w:t>
            </w:r>
          </w:p>
          <w:p w:rsidR="007E45FA" w:rsidRPr="007D4540" w:rsidRDefault="007E45FA">
            <w:pPr>
              <w:ind w:left="346" w:right="158"/>
            </w:pPr>
            <w:r w:rsidRPr="007D4540">
              <w:t>(Check one)</w:t>
            </w:r>
          </w:p>
          <w:p w:rsidR="007E45FA" w:rsidRPr="007D4540" w:rsidRDefault="007E45FA">
            <w:pPr>
              <w:ind w:left="702" w:right="158"/>
            </w:pPr>
            <w:r w:rsidRPr="007D4540">
              <w:fldChar w:fldCharType="begin">
                <w:ffData>
                  <w:name w:val="Check15"/>
                  <w:enabled/>
                  <w:calcOnExit w:val="0"/>
                  <w:checkBox>
                    <w:sizeAuto/>
                    <w:default w:val="0"/>
                  </w:checkBox>
                </w:ffData>
              </w:fldChar>
            </w:r>
            <w:bookmarkStart w:id="16" w:name="Check15"/>
            <w:r w:rsidRPr="007D4540">
              <w:instrText xml:space="preserve"> FORMCHECKBOX </w:instrText>
            </w:r>
            <w:r w:rsidRPr="007D4540">
              <w:fldChar w:fldCharType="end"/>
            </w:r>
            <w:bookmarkEnd w:id="16"/>
            <w:r w:rsidRPr="007D4540">
              <w:tab/>
              <w:t>delivering a copy of the Affidavit and Answer and Acknowledgement forms to _______________________</w:t>
            </w:r>
            <w:r w:rsidR="00C97312">
              <w:t xml:space="preserve"> </w:t>
            </w:r>
            <w:r w:rsidRPr="007D4540">
              <w:t>(name);</w:t>
            </w:r>
          </w:p>
          <w:p w:rsidR="007E45FA" w:rsidRPr="007D4540" w:rsidRDefault="007E45FA">
            <w:pPr>
              <w:ind w:left="346" w:right="158"/>
            </w:pPr>
          </w:p>
          <w:p w:rsidR="007E45FA" w:rsidRPr="007D4540" w:rsidRDefault="007E45FA" w:rsidP="00D42FCB">
            <w:pPr>
              <w:spacing w:line="360" w:lineRule="auto"/>
              <w:ind w:left="1062" w:right="158" w:hanging="360"/>
            </w:pPr>
            <w:r w:rsidRPr="007D4540">
              <w:fldChar w:fldCharType="begin">
                <w:ffData>
                  <w:name w:val="Check16"/>
                  <w:enabled/>
                  <w:calcOnExit w:val="0"/>
                  <w:checkBox>
                    <w:sizeAuto/>
                    <w:default w:val="0"/>
                  </w:checkBox>
                </w:ffData>
              </w:fldChar>
            </w:r>
            <w:bookmarkStart w:id="17" w:name="Check16"/>
            <w:r w:rsidRPr="007D4540">
              <w:instrText xml:space="preserve"> FORMCHECKBOX </w:instrText>
            </w:r>
            <w:r w:rsidRPr="007D4540">
              <w:fldChar w:fldCharType="end"/>
            </w:r>
            <w:bookmarkEnd w:id="17"/>
            <w:r w:rsidRPr="007D4540">
              <w:tab/>
              <w:t>leaving a copy of the Affidavit and Answer and Acknowledgement forms at the dwelling place or usual abode of _________________________________________</w:t>
            </w:r>
            <w:r w:rsidR="00C97312">
              <w:t xml:space="preserve"> </w:t>
            </w:r>
            <w:r w:rsidRPr="007D4540">
              <w:t>(name), with __________________________</w:t>
            </w:r>
            <w:r w:rsidR="00C97312">
              <w:t xml:space="preserve"> </w:t>
            </w:r>
            <w:r w:rsidRPr="007D4540">
              <w:t>(name), a person of _____________________</w:t>
            </w:r>
            <w:r w:rsidR="00D42FCB">
              <w:t>_______________</w:t>
            </w:r>
            <w:r w:rsidRPr="007D4540">
              <w:t>_____</w:t>
            </w:r>
            <w:r w:rsidR="007D4540">
              <w:t xml:space="preserve"> </w:t>
            </w:r>
            <w:r w:rsidRPr="007D4540">
              <w:t>(name)’s family over the age of 15 years.</w:t>
            </w:r>
          </w:p>
          <w:p w:rsidR="007E45FA" w:rsidRPr="007D4540" w:rsidRDefault="007E45FA" w:rsidP="00D42FCB">
            <w:pPr>
              <w:ind w:left="706" w:right="158"/>
            </w:pPr>
          </w:p>
          <w:p w:rsidR="007E45FA" w:rsidRPr="007D4540" w:rsidRDefault="007E45FA">
            <w:pPr>
              <w:ind w:left="702" w:right="158"/>
            </w:pPr>
            <w:r w:rsidRPr="007D4540">
              <w:fldChar w:fldCharType="begin">
                <w:ffData>
                  <w:name w:val="Check17"/>
                  <w:enabled/>
                  <w:calcOnExit w:val="0"/>
                  <w:checkBox>
                    <w:sizeAuto/>
                    <w:default w:val="0"/>
                  </w:checkBox>
                </w:ffData>
              </w:fldChar>
            </w:r>
            <w:bookmarkStart w:id="18" w:name="Check17"/>
            <w:r w:rsidRPr="007D4540">
              <w:instrText xml:space="preserve"> FORMCHECKBOX </w:instrText>
            </w:r>
            <w:r w:rsidRPr="007D4540">
              <w:fldChar w:fldCharType="end"/>
            </w:r>
            <w:bookmarkEnd w:id="18"/>
            <w:r w:rsidRPr="007D4540">
              <w:tab/>
              <w:t>other (describe) ________________________________________________________________________________</w:t>
            </w:r>
          </w:p>
          <w:p w:rsidR="007E45FA" w:rsidRPr="007D4540" w:rsidRDefault="007E45FA">
            <w:pPr>
              <w:ind w:left="702" w:right="158"/>
            </w:pPr>
          </w:p>
          <w:p w:rsidR="007E45FA" w:rsidRDefault="007E45FA">
            <w:pPr>
              <w:pStyle w:val="Heading3"/>
              <w:tabs>
                <w:tab w:val="left" w:pos="5382"/>
              </w:tabs>
              <w:spacing w:before="120"/>
              <w:ind w:left="346" w:right="72"/>
              <w:rPr>
                <w:rFonts w:ascii="Times New Roman" w:hAnsi="Times New Roman"/>
                <w:b/>
                <w:sz w:val="16"/>
              </w:rPr>
            </w:pPr>
            <w:r>
              <w:rPr>
                <w:rFonts w:ascii="Times New Roman" w:hAnsi="Times New Roman"/>
                <w:b/>
                <w:sz w:val="16"/>
              </w:rPr>
              <w:t>_____________________________________________________</w:t>
            </w:r>
            <w:r>
              <w:rPr>
                <w:rFonts w:ascii="Times New Roman" w:hAnsi="Times New Roman"/>
                <w:b/>
                <w:sz w:val="16"/>
              </w:rPr>
              <w:tab/>
              <w:t>_______________________________________________________________</w:t>
            </w:r>
          </w:p>
          <w:p w:rsidR="007E45FA" w:rsidRDefault="007E45FA" w:rsidP="003E7581">
            <w:pPr>
              <w:pStyle w:val="Title"/>
              <w:tabs>
                <w:tab w:val="left" w:pos="7182"/>
              </w:tabs>
              <w:ind w:left="1242"/>
              <w:jc w:val="left"/>
              <w:rPr>
                <w:b w:val="0"/>
              </w:rPr>
            </w:pPr>
            <w:r>
              <w:rPr>
                <w:b w:val="0"/>
                <w:sz w:val="16"/>
              </w:rPr>
              <w:t>Printed Name of Sheriff or Server</w:t>
            </w:r>
            <w:r>
              <w:rPr>
                <w:b w:val="0"/>
                <w:sz w:val="16"/>
              </w:rPr>
              <w:tab/>
              <w:t>Sheriff or Server</w:t>
            </w:r>
          </w:p>
        </w:tc>
      </w:tr>
      <w:tr w:rsidR="007E45FA">
        <w:tblPrEx>
          <w:tblCellMar>
            <w:top w:w="0" w:type="dxa"/>
            <w:bottom w:w="0" w:type="dxa"/>
          </w:tblCellMar>
        </w:tblPrEx>
        <w:trPr>
          <w:trHeight w:val="1062"/>
        </w:trPr>
        <w:tc>
          <w:tcPr>
            <w:tcW w:w="2674" w:type="dxa"/>
            <w:tcBorders>
              <w:top w:val="nil"/>
              <w:bottom w:val="nil"/>
              <w:right w:val="nil"/>
            </w:tcBorders>
            <w:vAlign w:val="center"/>
          </w:tcPr>
          <w:p w:rsidR="007E45FA" w:rsidRDefault="007E45FA">
            <w:pPr>
              <w:jc w:val="center"/>
              <w:rPr>
                <w:i/>
                <w:sz w:val="18"/>
              </w:rPr>
            </w:pPr>
            <w:r>
              <w:rPr>
                <w:i/>
                <w:sz w:val="18"/>
              </w:rPr>
              <w:t>(Seal)</w:t>
            </w:r>
          </w:p>
        </w:tc>
        <w:tc>
          <w:tcPr>
            <w:tcW w:w="8216" w:type="dxa"/>
            <w:gridSpan w:val="3"/>
            <w:tcBorders>
              <w:top w:val="nil"/>
              <w:left w:val="nil"/>
              <w:bottom w:val="nil"/>
            </w:tcBorders>
          </w:tcPr>
          <w:p w:rsidR="007E45FA" w:rsidRPr="004C5E24" w:rsidRDefault="007E45FA">
            <w:pPr>
              <w:pStyle w:val="Heading4"/>
              <w:spacing w:before="0"/>
              <w:rPr>
                <w:b w:val="0"/>
                <w:sz w:val="18"/>
              </w:rPr>
            </w:pPr>
          </w:p>
          <w:p w:rsidR="007E45FA" w:rsidRDefault="007E45FA">
            <w:pPr>
              <w:pStyle w:val="Heading4"/>
              <w:spacing w:line="360" w:lineRule="auto"/>
              <w:rPr>
                <w:sz w:val="18"/>
              </w:rPr>
            </w:pPr>
            <w:r>
              <w:rPr>
                <w:sz w:val="18"/>
              </w:rPr>
              <w:t>Must be sworn before a notary public if not served by an authorized officer</w:t>
            </w:r>
          </w:p>
          <w:p w:rsidR="007E45FA" w:rsidRDefault="007E45FA">
            <w:pPr>
              <w:spacing w:line="360" w:lineRule="auto"/>
              <w:ind w:left="728"/>
              <w:rPr>
                <w:sz w:val="18"/>
              </w:rPr>
            </w:pPr>
            <w:r>
              <w:rPr>
                <w:sz w:val="18"/>
              </w:rPr>
              <w:t>Subscribed and sworn to before me on ___________________________</w:t>
            </w:r>
            <w:r w:rsidR="00C97312">
              <w:rPr>
                <w:sz w:val="18"/>
              </w:rPr>
              <w:t xml:space="preserve"> (date)</w:t>
            </w:r>
            <w:r>
              <w:rPr>
                <w:sz w:val="18"/>
              </w:rPr>
              <w:t>.</w:t>
            </w:r>
          </w:p>
          <w:p w:rsidR="007E45FA" w:rsidRDefault="007E45FA" w:rsidP="00FF688C">
            <w:pPr>
              <w:pStyle w:val="Header"/>
              <w:tabs>
                <w:tab w:val="clear" w:pos="4320"/>
                <w:tab w:val="clear" w:pos="8640"/>
                <w:tab w:val="left" w:pos="4688"/>
              </w:tabs>
              <w:ind w:left="728"/>
              <w:rPr>
                <w:sz w:val="18"/>
              </w:rPr>
            </w:pPr>
            <w:r>
              <w:rPr>
                <w:sz w:val="18"/>
              </w:rPr>
              <w:t>My commission expires:  __________________</w:t>
            </w:r>
            <w:r>
              <w:rPr>
                <w:sz w:val="18"/>
              </w:rPr>
              <w:tab/>
              <w:t>________</w:t>
            </w:r>
            <w:r w:rsidR="00FF688C">
              <w:rPr>
                <w:sz w:val="18"/>
              </w:rPr>
              <w:t>______</w:t>
            </w:r>
            <w:r>
              <w:rPr>
                <w:sz w:val="18"/>
              </w:rPr>
              <w:t>___</w:t>
            </w:r>
            <w:r w:rsidR="00FF688C">
              <w:rPr>
                <w:sz w:val="18"/>
              </w:rPr>
              <w:t>____</w:t>
            </w:r>
            <w:r>
              <w:rPr>
                <w:sz w:val="18"/>
              </w:rPr>
              <w:t>______________</w:t>
            </w:r>
          </w:p>
          <w:p w:rsidR="007E45FA" w:rsidRPr="004C5E24" w:rsidRDefault="007E45FA" w:rsidP="00FF688C">
            <w:pPr>
              <w:tabs>
                <w:tab w:val="left" w:pos="5948"/>
              </w:tabs>
              <w:ind w:left="3254"/>
              <w:rPr>
                <w:sz w:val="18"/>
                <w:szCs w:val="18"/>
              </w:rPr>
            </w:pPr>
            <w:r w:rsidRPr="004C5E24">
              <w:rPr>
                <w:sz w:val="18"/>
                <w:szCs w:val="18"/>
              </w:rPr>
              <w:t>Date</w:t>
            </w:r>
            <w:r w:rsidRPr="004C5E24">
              <w:rPr>
                <w:sz w:val="18"/>
                <w:szCs w:val="18"/>
              </w:rPr>
              <w:tab/>
              <w:t>Notary Public</w:t>
            </w:r>
          </w:p>
        </w:tc>
      </w:tr>
      <w:tr w:rsidR="007E45FA">
        <w:tblPrEx>
          <w:tblCellMar>
            <w:top w:w="0" w:type="dxa"/>
            <w:bottom w:w="0" w:type="dxa"/>
          </w:tblCellMar>
        </w:tblPrEx>
        <w:trPr>
          <w:cantSplit/>
          <w:trHeight w:val="1935"/>
        </w:trPr>
        <w:tc>
          <w:tcPr>
            <w:tcW w:w="10890" w:type="dxa"/>
            <w:gridSpan w:val="4"/>
            <w:tcBorders>
              <w:top w:val="nil"/>
              <w:bottom w:val="single" w:sz="4" w:space="0" w:color="auto"/>
            </w:tcBorders>
          </w:tcPr>
          <w:p w:rsidR="007E45FA" w:rsidRPr="004C5E24" w:rsidRDefault="007E45FA">
            <w:pPr>
              <w:ind w:left="342"/>
            </w:pPr>
          </w:p>
          <w:p w:rsidR="007E45FA" w:rsidRDefault="007E45FA">
            <w:pPr>
              <w:ind w:left="342"/>
              <w:rPr>
                <w:b/>
              </w:rPr>
            </w:pPr>
            <w:r>
              <w:rPr>
                <w:b/>
              </w:rPr>
              <w:t xml:space="preserve">Sheriff’s Fee (if </w:t>
            </w:r>
            <w:r w:rsidR="00BA4D7B">
              <w:rPr>
                <w:b/>
              </w:rPr>
              <w:t>a</w:t>
            </w:r>
            <w:r>
              <w:rPr>
                <w:b/>
              </w:rPr>
              <w:t>pplicable)</w:t>
            </w:r>
          </w:p>
          <w:p w:rsidR="00BA4D7B" w:rsidRDefault="00BA4D7B" w:rsidP="00BA4D7B">
            <w:pPr>
              <w:pStyle w:val="BodyTextIndent"/>
              <w:tabs>
                <w:tab w:val="left" w:pos="2502"/>
                <w:tab w:val="left" w:pos="4122"/>
              </w:tabs>
              <w:spacing w:line="240" w:lineRule="auto"/>
              <w:ind w:left="346" w:firstLine="0"/>
            </w:pPr>
            <w:r>
              <w:t>Service Fee</w:t>
            </w:r>
            <w:r>
              <w:tab/>
              <w:t>$</w:t>
            </w:r>
            <w:r>
              <w:rPr>
                <w:u w:val="single"/>
              </w:rPr>
              <w:tab/>
            </w:r>
          </w:p>
          <w:p w:rsidR="00BA4D7B" w:rsidRDefault="00BA4D7B" w:rsidP="00BA4D7B">
            <w:pPr>
              <w:tabs>
                <w:tab w:val="left" w:pos="1422"/>
              </w:tabs>
              <w:ind w:left="342"/>
            </w:pPr>
            <w:bookmarkStart w:id="19" w:name="OLE_LINK2"/>
            <w:r>
              <w:t xml:space="preserve">Sheriff’s Deputy Salary </w:t>
            </w:r>
          </w:p>
          <w:p w:rsidR="00BA4D7B" w:rsidRDefault="00BA4D7B" w:rsidP="00BA4D7B">
            <w:pPr>
              <w:tabs>
                <w:tab w:val="left" w:pos="2502"/>
                <w:tab w:val="left" w:pos="3042"/>
                <w:tab w:val="left" w:pos="4122"/>
              </w:tabs>
              <w:ind w:left="342"/>
            </w:pPr>
            <w:r>
              <w:t>Supplemental Surcharge</w:t>
            </w:r>
            <w:r>
              <w:tab/>
              <w:t>$</w:t>
            </w:r>
            <w:r>
              <w:rPr>
                <w:u w:val="single"/>
              </w:rPr>
              <w:tab/>
              <w:t>10.00</w:t>
            </w:r>
            <w:r>
              <w:rPr>
                <w:u w:val="single"/>
              </w:rPr>
              <w:tab/>
            </w:r>
          </w:p>
          <w:bookmarkEnd w:id="19"/>
          <w:p w:rsidR="00BA4D7B" w:rsidRDefault="00BA4D7B" w:rsidP="00BA4D7B">
            <w:pPr>
              <w:tabs>
                <w:tab w:val="left" w:pos="2502"/>
                <w:tab w:val="left" w:pos="4122"/>
              </w:tabs>
              <w:ind w:left="342"/>
            </w:pPr>
            <w:r>
              <w:t>Mileage</w:t>
            </w:r>
            <w:r>
              <w:tab/>
              <w:t>$</w:t>
            </w:r>
            <w:r>
              <w:rPr>
                <w:u w:val="single"/>
              </w:rPr>
              <w:tab/>
            </w:r>
            <w:r>
              <w:t xml:space="preserve">  (______ miles @ $.______ per mile)</w:t>
            </w:r>
          </w:p>
          <w:p w:rsidR="00BA4D7B" w:rsidRDefault="00BA4D7B" w:rsidP="00BA4D7B">
            <w:pPr>
              <w:tabs>
                <w:tab w:val="left" w:pos="2502"/>
                <w:tab w:val="left" w:pos="4122"/>
              </w:tabs>
              <w:ind w:left="346" w:right="346"/>
              <w:rPr>
                <w:sz w:val="18"/>
              </w:rPr>
            </w:pPr>
            <w:r>
              <w:rPr>
                <w:b/>
              </w:rPr>
              <w:t>Total</w:t>
            </w:r>
            <w:r>
              <w:rPr>
                <w:b/>
              </w:rPr>
              <w:tab/>
              <w:t>$</w:t>
            </w:r>
            <w:r>
              <w:rPr>
                <w:b/>
                <w:u w:val="single"/>
              </w:rPr>
              <w:tab/>
            </w:r>
          </w:p>
          <w:p w:rsidR="007E45FA" w:rsidRPr="005E6048" w:rsidRDefault="007E45FA">
            <w:pPr>
              <w:pStyle w:val="Heading4"/>
              <w:spacing w:before="0"/>
              <w:rPr>
                <w:b w:val="0"/>
                <w:sz w:val="16"/>
              </w:rPr>
            </w:pPr>
          </w:p>
          <w:p w:rsidR="007E45FA" w:rsidRDefault="007E45FA">
            <w:pPr>
              <w:pStyle w:val="Heading4"/>
              <w:ind w:left="5382" w:firstLine="0"/>
            </w:pPr>
            <w:r>
              <w:t>_______________________________________________</w:t>
            </w:r>
          </w:p>
          <w:p w:rsidR="007E45FA" w:rsidRPr="004C5E24" w:rsidRDefault="007E45FA" w:rsidP="003E7581">
            <w:pPr>
              <w:pStyle w:val="Heading4"/>
              <w:spacing w:before="0"/>
              <w:ind w:left="7182" w:firstLine="0"/>
              <w:rPr>
                <w:b w:val="0"/>
                <w:sz w:val="18"/>
                <w:szCs w:val="18"/>
              </w:rPr>
            </w:pPr>
            <w:r w:rsidRPr="004C5E24">
              <w:rPr>
                <w:b w:val="0"/>
                <w:sz w:val="18"/>
                <w:szCs w:val="18"/>
              </w:rPr>
              <w:t>Sheriff or Server</w:t>
            </w:r>
          </w:p>
        </w:tc>
      </w:tr>
      <w:tr w:rsidR="007E45FA">
        <w:tblPrEx>
          <w:tblCellMar>
            <w:top w:w="0" w:type="dxa"/>
            <w:bottom w:w="0" w:type="dxa"/>
          </w:tblCellMar>
        </w:tblPrEx>
        <w:trPr>
          <w:cantSplit/>
          <w:trHeight w:val="14120"/>
        </w:trPr>
        <w:tc>
          <w:tcPr>
            <w:tcW w:w="10890" w:type="dxa"/>
            <w:gridSpan w:val="4"/>
            <w:tcBorders>
              <w:bottom w:val="single" w:sz="4" w:space="0" w:color="auto"/>
            </w:tcBorders>
          </w:tcPr>
          <w:p w:rsidR="007E45FA" w:rsidRDefault="007E45FA">
            <w:pPr>
              <w:pStyle w:val="Heading9"/>
              <w:spacing w:line="360" w:lineRule="auto"/>
            </w:pPr>
            <w:r>
              <w:rPr>
                <w:sz w:val="22"/>
              </w:rPr>
              <w:t>Complete for Out of State Service</w:t>
            </w:r>
          </w:p>
          <w:p w:rsidR="007E45FA" w:rsidRDefault="007E45FA">
            <w:pPr>
              <w:pStyle w:val="Header"/>
              <w:tabs>
                <w:tab w:val="clear" w:pos="4320"/>
                <w:tab w:val="clear" w:pos="8640"/>
              </w:tabs>
            </w:pPr>
          </w:p>
          <w:p w:rsidR="007E45FA" w:rsidRDefault="007E45FA">
            <w:pPr>
              <w:numPr>
                <w:ilvl w:val="0"/>
                <w:numId w:val="5"/>
              </w:numPr>
              <w:spacing w:line="360" w:lineRule="auto"/>
            </w:pPr>
            <w:r>
              <w:t>I am authorized to serve process in civil actions within the state or territory where the Affidavit was served.</w:t>
            </w:r>
          </w:p>
          <w:p w:rsidR="007E45FA" w:rsidRDefault="007E45FA">
            <w:pPr>
              <w:numPr>
                <w:ilvl w:val="0"/>
                <w:numId w:val="5"/>
              </w:numPr>
            </w:pPr>
            <w:r>
              <w:t xml:space="preserve">My official title is ____________________________ of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t>County</w:t>
                </w:r>
              </w:smartTag>
            </w:smartTag>
            <w:r w:rsidR="00A90D8C">
              <w:t>, _______________ (state)</w:t>
            </w:r>
            <w:r>
              <w:t>.</w:t>
            </w:r>
          </w:p>
          <w:p w:rsidR="007E45FA" w:rsidRDefault="007E45FA" w:rsidP="00A90D8C"/>
          <w:p w:rsidR="007E45FA" w:rsidRDefault="007E45FA">
            <w:pPr>
              <w:spacing w:line="360" w:lineRule="auto"/>
            </w:pPr>
            <w:r>
              <w:t xml:space="preserve">Subscribed and </w:t>
            </w:r>
            <w:r w:rsidR="00DB44F0">
              <w:t>s</w:t>
            </w:r>
            <w:r>
              <w:t>worn before me this __________________</w:t>
            </w:r>
            <w:r w:rsidR="005E6048">
              <w:t>___ (date)</w:t>
            </w:r>
            <w:r>
              <w:t>.</w:t>
            </w:r>
          </w:p>
          <w:p w:rsidR="007E45FA" w:rsidRDefault="007E45FA" w:rsidP="007D4540">
            <w:pPr>
              <w:tabs>
                <w:tab w:val="left" w:pos="1782"/>
              </w:tabs>
            </w:pPr>
            <w:r>
              <w:t>I am:  (check one)</w:t>
            </w:r>
            <w:r>
              <w:tab/>
            </w:r>
            <w:r w:rsidR="007D4540">
              <w:fldChar w:fldCharType="begin">
                <w:ffData>
                  <w:name w:val="Check18"/>
                  <w:enabled/>
                  <w:calcOnExit w:val="0"/>
                  <w:checkBox>
                    <w:sizeAuto/>
                    <w:default w:val="0"/>
                  </w:checkBox>
                </w:ffData>
              </w:fldChar>
            </w:r>
            <w:bookmarkStart w:id="20" w:name="Check18"/>
            <w:r w:rsidR="007D4540">
              <w:instrText xml:space="preserve"> FORMCHECKBOX </w:instrText>
            </w:r>
            <w:r w:rsidR="007D4540">
              <w:fldChar w:fldCharType="end"/>
            </w:r>
            <w:bookmarkEnd w:id="20"/>
            <w:r>
              <w:tab/>
              <w:t>the clerk of the court of which affiant is an officer.</w:t>
            </w:r>
          </w:p>
          <w:p w:rsidR="007E45FA" w:rsidRDefault="007D4540" w:rsidP="007D4540">
            <w:pPr>
              <w:ind w:left="1782"/>
            </w:pPr>
            <w:r>
              <w:fldChar w:fldCharType="begin">
                <w:ffData>
                  <w:name w:val="Check19"/>
                  <w:enabled/>
                  <w:calcOnExit w:val="0"/>
                  <w:checkBox>
                    <w:sizeAuto/>
                    <w:default w:val="0"/>
                  </w:checkBox>
                </w:ffData>
              </w:fldChar>
            </w:r>
            <w:bookmarkStart w:id="21" w:name="Check19"/>
            <w:r>
              <w:instrText xml:space="preserve"> FORMCHECKBOX </w:instrText>
            </w:r>
            <w:r>
              <w:fldChar w:fldCharType="end"/>
            </w:r>
            <w:bookmarkEnd w:id="21"/>
            <w:r w:rsidR="007E45FA">
              <w:tab/>
              <w:t>the judge of the court of which affiant is an officer.</w:t>
            </w:r>
          </w:p>
          <w:p w:rsidR="007E45FA" w:rsidRDefault="007D4540" w:rsidP="007D4540">
            <w:pPr>
              <w:ind w:left="2142" w:hanging="360"/>
            </w:pPr>
            <w:r w:rsidRPr="003E7581">
              <w:fldChar w:fldCharType="begin">
                <w:ffData>
                  <w:name w:val="Check21"/>
                  <w:enabled/>
                  <w:calcOnExit w:val="0"/>
                  <w:checkBox>
                    <w:sizeAuto/>
                    <w:default w:val="0"/>
                  </w:checkBox>
                </w:ffData>
              </w:fldChar>
            </w:r>
            <w:bookmarkStart w:id="22" w:name="Check21"/>
            <w:r w:rsidRPr="003E7581">
              <w:instrText xml:space="preserve"> FORMCHECKBOX </w:instrText>
            </w:r>
            <w:r w:rsidRPr="003E7581">
              <w:fldChar w:fldCharType="end"/>
            </w:r>
            <w:bookmarkEnd w:id="22"/>
            <w:r w:rsidRPr="003E7581">
              <w:tab/>
            </w:r>
            <w:r w:rsidR="007E45FA">
              <w:t>authorized to administer oaths in the state in which the affiant served the above Affidavit. (use for out-of-state officer)</w:t>
            </w:r>
          </w:p>
          <w:p w:rsidR="007E45FA" w:rsidRDefault="007D4540" w:rsidP="007D4540">
            <w:pPr>
              <w:tabs>
                <w:tab w:val="left" w:pos="2142"/>
              </w:tabs>
              <w:ind w:left="1782"/>
            </w:pPr>
            <w:r w:rsidRPr="003E7581">
              <w:fldChar w:fldCharType="begin">
                <w:ffData>
                  <w:name w:val="Check20"/>
                  <w:enabled/>
                  <w:calcOnExit w:val="0"/>
                  <w:checkBox>
                    <w:sizeAuto/>
                    <w:default w:val="0"/>
                  </w:checkBox>
                </w:ffData>
              </w:fldChar>
            </w:r>
            <w:bookmarkStart w:id="23" w:name="Check20"/>
            <w:r w:rsidRPr="003E7581">
              <w:instrText xml:space="preserve"> FORMCHECKBOX </w:instrText>
            </w:r>
            <w:r w:rsidRPr="003E7581">
              <w:fldChar w:fldCharType="end"/>
            </w:r>
            <w:bookmarkEnd w:id="23"/>
            <w:r w:rsidRPr="003E7581">
              <w:tab/>
            </w:r>
            <w:r w:rsidR="007E45FA">
              <w:t>authorized to administer oaths. (use for court-appointed server)</w:t>
            </w:r>
          </w:p>
          <w:p w:rsidR="007E45FA" w:rsidRDefault="007E45FA" w:rsidP="00D42FCB">
            <w:pPr>
              <w:ind w:left="432"/>
            </w:pPr>
          </w:p>
          <w:p w:rsidR="007E45FA" w:rsidRPr="004C5E24" w:rsidRDefault="004C5E24" w:rsidP="004C5E24">
            <w:pPr>
              <w:ind w:left="432"/>
              <w:rPr>
                <w:i/>
              </w:rPr>
            </w:pPr>
            <w:r w:rsidRPr="004C5E24">
              <w:rPr>
                <w:i/>
              </w:rPr>
              <w:t>(Seal)</w:t>
            </w:r>
          </w:p>
          <w:p w:rsidR="007E45FA" w:rsidRDefault="007E45FA" w:rsidP="004C5E24">
            <w:pPr>
              <w:ind w:firstLine="4302"/>
            </w:pPr>
            <w:r>
              <w:t>________________________________________________________</w:t>
            </w:r>
          </w:p>
          <w:p w:rsidR="007E45FA" w:rsidRPr="004C5E24" w:rsidRDefault="007E45FA" w:rsidP="004C5E24">
            <w:pPr>
              <w:ind w:left="6372"/>
              <w:rPr>
                <w:sz w:val="18"/>
                <w:szCs w:val="18"/>
              </w:rPr>
            </w:pPr>
            <w:r w:rsidRPr="004C5E24">
              <w:rPr>
                <w:sz w:val="18"/>
                <w:szCs w:val="18"/>
              </w:rPr>
              <w:t>Signature and Title</w:t>
            </w:r>
          </w:p>
          <w:p w:rsidR="007E45FA" w:rsidRDefault="007E45FA" w:rsidP="00D42FCB">
            <w:pPr>
              <w:pStyle w:val="Heading4"/>
              <w:ind w:left="432" w:firstLine="0"/>
              <w:rPr>
                <w:b w:val="0"/>
                <w:sz w:val="18"/>
              </w:rPr>
            </w:pPr>
          </w:p>
          <w:p w:rsidR="004C5E24" w:rsidRPr="00D42FCB" w:rsidRDefault="004C5E24">
            <w:pPr>
              <w:ind w:left="158" w:firstLine="547"/>
              <w:jc w:val="center"/>
              <w:rPr>
                <w:sz w:val="16"/>
                <w:szCs w:val="16"/>
              </w:rPr>
            </w:pPr>
          </w:p>
          <w:p w:rsidR="004C5E24" w:rsidRPr="00D42FCB" w:rsidRDefault="004C5E24">
            <w:pPr>
              <w:ind w:left="158" w:firstLine="547"/>
              <w:jc w:val="center"/>
              <w:rPr>
                <w:sz w:val="16"/>
                <w:szCs w:val="16"/>
              </w:rPr>
            </w:pPr>
          </w:p>
          <w:p w:rsidR="007E45FA" w:rsidRDefault="007E45FA">
            <w:pPr>
              <w:ind w:left="158" w:firstLine="547"/>
              <w:jc w:val="center"/>
              <w:rPr>
                <w:b/>
                <w:sz w:val="22"/>
              </w:rPr>
            </w:pPr>
            <w:r>
              <w:rPr>
                <w:b/>
                <w:sz w:val="22"/>
              </w:rPr>
              <w:t>Directions to Officer Making Return on Service of Summons</w:t>
            </w:r>
          </w:p>
          <w:p w:rsidR="007E45FA" w:rsidRPr="005E6048" w:rsidRDefault="007E45FA">
            <w:pPr>
              <w:spacing w:line="360" w:lineRule="auto"/>
              <w:ind w:left="158" w:firstLine="547"/>
              <w:jc w:val="center"/>
              <w:rPr>
                <w:sz w:val="12"/>
              </w:rPr>
            </w:pPr>
          </w:p>
          <w:p w:rsidR="007E45FA" w:rsidRDefault="007E45FA" w:rsidP="004C5E24">
            <w:pPr>
              <w:spacing w:line="360" w:lineRule="auto"/>
              <w:ind w:left="342" w:right="72" w:firstLine="360"/>
            </w:pPr>
            <w:r>
              <w:t>A copy of the Affidavit must be served on each person.  If any person refuses to receive the copy of the Affidavit when offered to him, the return shall be prepared to show the offer of the officer to deliver the Affidavit and the person’s refusal to receive the same.</w:t>
            </w:r>
          </w:p>
          <w:p w:rsidR="007E45FA" w:rsidRDefault="007E45FA" w:rsidP="004C5E24">
            <w:pPr>
              <w:spacing w:line="360" w:lineRule="auto"/>
              <w:ind w:left="342" w:right="72" w:firstLine="360"/>
            </w:pPr>
            <w:r>
              <w:t>Service shall be made:  (1) On Individual.  On an individual, including an infant or incompetent person not having a legally appointed guardian, by delivering a copy of the Affidavit to the individual personally or by leaving a copy of the Affidavit at the individual’s dwelling house or usual place of abode with some person of the family over 15 years of age, or by delivering a copy of the Affidavit to an agent authorized by appointment or required by law to receive service of process; (2) On Guardian.  On an infant or incompetent person who has a legally appointed guardian, by delivering a copy of the Affidavit to the guardian personally.</w:t>
            </w:r>
          </w:p>
          <w:p w:rsidR="007E45FA" w:rsidRDefault="007E45FA" w:rsidP="004C5E24">
            <w:pPr>
              <w:spacing w:line="360" w:lineRule="auto"/>
              <w:ind w:left="342" w:right="72" w:firstLine="360"/>
            </w:pPr>
            <w:r>
              <w:t>Service may be made by an officer or deputy authorized by law to serve process in civil actions within the state or territory where such service is made.</w:t>
            </w:r>
          </w:p>
          <w:p w:rsidR="007E45FA" w:rsidRDefault="007E45FA" w:rsidP="004C5E24">
            <w:pPr>
              <w:spacing w:line="360" w:lineRule="auto"/>
              <w:ind w:left="342" w:right="72" w:firstLine="360"/>
            </w:pPr>
            <w:r>
              <w:t xml:space="preserve">Service may be made in any state or territory in the </w:t>
            </w:r>
            <w:smartTag w:uri="urn:schemas-microsoft-com:office:smarttags" w:element="country-region">
              <w:smartTag w:uri="urn:schemas-microsoft-com:office:smarttags" w:element="place">
                <w:r>
                  <w:t>United States</w:t>
                </w:r>
              </w:smartTag>
            </w:smartTag>
            <w:r>
              <w:t>.  If served in a territory, substitute the word “territory” for the word “state.”</w:t>
            </w:r>
          </w:p>
          <w:p w:rsidR="007E45FA" w:rsidRDefault="007E45FA" w:rsidP="004C5E24">
            <w:pPr>
              <w:spacing w:line="360" w:lineRule="auto"/>
              <w:ind w:left="342" w:right="72" w:firstLine="360"/>
            </w:pPr>
            <w:r>
              <w:t xml:space="preserve">If service is made outside of </w:t>
            </w:r>
            <w:smartTag w:uri="urn:schemas-microsoft-com:office:smarttags" w:element="State">
              <w:smartTag w:uri="urn:schemas-microsoft-com:office:smarttags" w:element="place">
                <w:r>
                  <w:t>Missouri</w:t>
                </w:r>
              </w:smartTag>
            </w:smartTag>
            <w:r>
              <w:t>, the officer making the service must swear an affidavit before the clerk, deputy clerk, or judge of the court of which the person is an officer or other person authorized to administer oaths.  This affidavit must state the time, place, and manner of service, the official character of the affiant, and the affiant’s authority to serve process in civil actions within the state or territory where service is made.</w:t>
            </w:r>
          </w:p>
          <w:p w:rsidR="007E45FA" w:rsidRDefault="007E45FA" w:rsidP="004C5E24">
            <w:pPr>
              <w:spacing w:line="360" w:lineRule="auto"/>
              <w:ind w:left="342" w:right="72" w:firstLine="360"/>
              <w:rPr>
                <w:b/>
                <w:sz w:val="18"/>
              </w:rPr>
            </w:pPr>
            <w:r>
              <w:t>The return should be made promptly.</w:t>
            </w:r>
          </w:p>
        </w:tc>
      </w:tr>
    </w:tbl>
    <w:p w:rsidR="007E45FA" w:rsidRDefault="007E45FA">
      <w:pPr>
        <w:rPr>
          <w:sz w:val="2"/>
        </w:rPr>
      </w:pPr>
    </w:p>
    <w:sectPr w:rsidR="007E45FA" w:rsidSect="00375A38">
      <w:footerReference w:type="default" r:id="rId9"/>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79" w:rsidRDefault="00C46179">
      <w:r>
        <w:separator/>
      </w:r>
    </w:p>
  </w:endnote>
  <w:endnote w:type="continuationSeparator" w:id="0">
    <w:p w:rsidR="00C46179" w:rsidRDefault="00C4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7B" w:rsidRDefault="00BA4D7B" w:rsidP="00FF688C">
    <w:pPr>
      <w:pStyle w:val="Footer"/>
      <w:tabs>
        <w:tab w:val="clear" w:pos="4320"/>
        <w:tab w:val="clear" w:pos="8640"/>
        <w:tab w:val="center" w:pos="5760"/>
        <w:tab w:val="right" w:pos="11160"/>
      </w:tabs>
      <w:ind w:left="270" w:right="216"/>
      <w:rPr>
        <w:sz w:val="16"/>
      </w:rPr>
    </w:pPr>
    <w:smartTag w:uri="urn:schemas-microsoft-com:office:smarttags" w:element="stockticker">
      <w:r>
        <w:rPr>
          <w:sz w:val="16"/>
        </w:rPr>
        <w:t>OSCA</w:t>
      </w:r>
    </w:smartTag>
    <w:r>
      <w:rPr>
        <w:sz w:val="16"/>
      </w:rPr>
      <w:t xml:space="preserve"> (</w:t>
    </w:r>
    <w:r w:rsidR="00F57467">
      <w:rPr>
        <w:sz w:val="16"/>
      </w:rPr>
      <w:t>01</w:t>
    </w:r>
    <w:r w:rsidR="00EB05AB">
      <w:rPr>
        <w:sz w:val="16"/>
      </w:rPr>
      <w:t>-1</w:t>
    </w:r>
    <w:r w:rsidR="00F57467">
      <w:rPr>
        <w:sz w:val="16"/>
      </w:rPr>
      <w:t>2</w:t>
    </w:r>
    <w:r>
      <w:rPr>
        <w:sz w:val="16"/>
      </w:rPr>
      <w:t>) CS95</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7E4565">
      <w:rPr>
        <w:rStyle w:val="PageNumber"/>
        <w:noProof/>
        <w:sz w:val="16"/>
      </w:rPr>
      <w:t>3</w:t>
    </w:r>
    <w:r>
      <w:rPr>
        <w:rStyle w:val="PageNumber"/>
        <w:sz w:val="16"/>
      </w:rPr>
      <w:fldChar w:fldCharType="end"/>
    </w:r>
    <w:r>
      <w:rPr>
        <w:rStyle w:val="PageNumber"/>
        <w:sz w:val="16"/>
      </w:rPr>
      <w:t xml:space="preserve">  of</w:t>
    </w:r>
    <w:r>
      <w:rPr>
        <w:sz w:val="16"/>
      </w:rPr>
      <w:t xml:space="preserve">  </w:t>
    </w:r>
    <w:r>
      <w:rPr>
        <w:rStyle w:val="PageNumber"/>
        <w:sz w:val="16"/>
      </w:rPr>
      <w:t>3</w:t>
    </w:r>
    <w:r>
      <w:rPr>
        <w:sz w:val="16"/>
      </w:rPr>
      <w:tab/>
      <w:t>452.340</w:t>
    </w:r>
    <w:r w:rsidR="0094750D">
      <w:rPr>
        <w:sz w:val="16"/>
      </w:rPr>
      <w:t>, 509.030</w:t>
    </w:r>
    <w:r>
      <w:rPr>
        <w:sz w:val="16"/>
      </w:rPr>
      <w:t xml:space="preserve"> RSMo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79" w:rsidRDefault="00C46179">
      <w:r>
        <w:separator/>
      </w:r>
    </w:p>
  </w:footnote>
  <w:footnote w:type="continuationSeparator" w:id="0">
    <w:p w:rsidR="00C46179" w:rsidRDefault="00C46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3BD"/>
    <w:multiLevelType w:val="singleLevel"/>
    <w:tmpl w:val="2B387688"/>
    <w:lvl w:ilvl="0">
      <w:start w:val="16"/>
      <w:numFmt w:val="bullet"/>
      <w:lvlText w:val=""/>
      <w:lvlJc w:val="left"/>
      <w:pPr>
        <w:tabs>
          <w:tab w:val="num" w:pos="1080"/>
        </w:tabs>
        <w:ind w:left="1080" w:hanging="360"/>
      </w:pPr>
      <w:rPr>
        <w:rFonts w:ascii="Wingdings" w:hAnsi="Wingdings" w:hint="default"/>
      </w:rPr>
    </w:lvl>
  </w:abstractNum>
  <w:abstractNum w:abstractNumId="1">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2">
    <w:nsid w:val="1B7F7AF2"/>
    <w:multiLevelType w:val="singleLevel"/>
    <w:tmpl w:val="F47C032A"/>
    <w:lvl w:ilvl="0">
      <w:numFmt w:val="bullet"/>
      <w:lvlText w:val=""/>
      <w:lvlJc w:val="left"/>
      <w:pPr>
        <w:tabs>
          <w:tab w:val="num" w:pos="1062"/>
        </w:tabs>
        <w:ind w:left="1062" w:hanging="360"/>
      </w:pPr>
      <w:rPr>
        <w:rFonts w:ascii="Wingdings" w:hAnsi="Wingdings" w:hint="default"/>
        <w:sz w:val="24"/>
      </w:rPr>
    </w:lvl>
  </w:abstractNum>
  <w:abstractNum w:abstractNumId="3">
    <w:nsid w:val="299F691C"/>
    <w:multiLevelType w:val="singleLevel"/>
    <w:tmpl w:val="332462B4"/>
    <w:lvl w:ilvl="0">
      <w:numFmt w:val="bullet"/>
      <w:lvlText w:val=""/>
      <w:lvlJc w:val="left"/>
      <w:pPr>
        <w:tabs>
          <w:tab w:val="num" w:pos="721"/>
        </w:tabs>
        <w:ind w:left="721" w:hanging="360"/>
      </w:pPr>
      <w:rPr>
        <w:rFonts w:ascii="Wingdings" w:hAnsi="Wingdings" w:hint="default"/>
        <w:sz w:val="24"/>
      </w:rPr>
    </w:lvl>
  </w:abstractNum>
  <w:abstractNum w:abstractNumId="4">
    <w:nsid w:val="39A776B4"/>
    <w:multiLevelType w:val="singleLevel"/>
    <w:tmpl w:val="68ECB130"/>
    <w:lvl w:ilvl="0">
      <w:start w:val="1"/>
      <w:numFmt w:val="bullet"/>
      <w:lvlText w:val=""/>
      <w:lvlJc w:val="left"/>
      <w:pPr>
        <w:tabs>
          <w:tab w:val="num" w:pos="2160"/>
        </w:tabs>
        <w:ind w:left="2160" w:hanging="360"/>
      </w:pPr>
      <w:rPr>
        <w:rFonts w:ascii="Wingdings" w:hAnsi="Wingdings" w:hint="default"/>
      </w:rPr>
    </w:lvl>
  </w:abstractNum>
  <w:abstractNum w:abstractNumId="5">
    <w:nsid w:val="3CFA017D"/>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410633AC"/>
    <w:multiLevelType w:val="singleLevel"/>
    <w:tmpl w:val="F8A2239C"/>
    <w:lvl w:ilvl="0">
      <w:numFmt w:val="bullet"/>
      <w:lvlText w:val=""/>
      <w:lvlJc w:val="left"/>
      <w:pPr>
        <w:tabs>
          <w:tab w:val="num" w:pos="342"/>
        </w:tabs>
        <w:ind w:left="342" w:hanging="360"/>
      </w:pPr>
      <w:rPr>
        <w:rFonts w:ascii="Monotype Sorts" w:hAnsi="Monotype Sorts" w:hint="default"/>
        <w:sz w:val="24"/>
      </w:rPr>
    </w:lvl>
  </w:abstractNum>
  <w:abstractNum w:abstractNumId="7">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8">
    <w:nsid w:val="57C8687D"/>
    <w:multiLevelType w:val="singleLevel"/>
    <w:tmpl w:val="85F454E6"/>
    <w:lvl w:ilvl="0">
      <w:start w:val="1"/>
      <w:numFmt w:val="bullet"/>
      <w:lvlText w:val=""/>
      <w:lvlJc w:val="left"/>
      <w:pPr>
        <w:tabs>
          <w:tab w:val="num" w:pos="1077"/>
        </w:tabs>
        <w:ind w:left="1077" w:hanging="375"/>
      </w:pPr>
      <w:rPr>
        <w:rFonts w:ascii="Wingdings" w:hAnsi="Wingdings" w:hint="default"/>
        <w:sz w:val="24"/>
      </w:rPr>
    </w:lvl>
  </w:abstractNum>
  <w:abstractNum w:abstractNumId="9">
    <w:nsid w:val="5CAD1958"/>
    <w:multiLevelType w:val="singleLevel"/>
    <w:tmpl w:val="DC6254D0"/>
    <w:lvl w:ilvl="0">
      <w:numFmt w:val="bullet"/>
      <w:lvlText w:val=""/>
      <w:lvlJc w:val="left"/>
      <w:pPr>
        <w:tabs>
          <w:tab w:val="num" w:pos="2232"/>
        </w:tabs>
        <w:ind w:left="2232" w:hanging="360"/>
      </w:pPr>
      <w:rPr>
        <w:rFonts w:ascii="Wingdings" w:hAnsi="Wingdings" w:hint="default"/>
      </w:rPr>
    </w:lvl>
  </w:abstractNum>
  <w:abstractNum w:abstractNumId="10">
    <w:nsid w:val="62ED7257"/>
    <w:multiLevelType w:val="singleLevel"/>
    <w:tmpl w:val="92B6C38C"/>
    <w:lvl w:ilvl="0">
      <w:numFmt w:val="bullet"/>
      <w:lvlText w:val=""/>
      <w:lvlJc w:val="left"/>
      <w:pPr>
        <w:tabs>
          <w:tab w:val="num" w:pos="721"/>
        </w:tabs>
        <w:ind w:left="721" w:hanging="375"/>
      </w:pPr>
      <w:rPr>
        <w:rFonts w:ascii="Wingdings" w:hAnsi="Wingdings" w:hint="default"/>
        <w:sz w:val="24"/>
      </w:rPr>
    </w:lvl>
  </w:abstractNum>
  <w:abstractNum w:abstractNumId="11">
    <w:nsid w:val="64F71D04"/>
    <w:multiLevelType w:val="singleLevel"/>
    <w:tmpl w:val="A0CAE28E"/>
    <w:lvl w:ilvl="0">
      <w:numFmt w:val="bullet"/>
      <w:lvlText w:val=""/>
      <w:lvlJc w:val="left"/>
      <w:pPr>
        <w:tabs>
          <w:tab w:val="num" w:pos="1066"/>
        </w:tabs>
        <w:ind w:left="1066" w:hanging="360"/>
      </w:pPr>
      <w:rPr>
        <w:rFonts w:ascii="Wingdings" w:hAnsi="Wingdings" w:hint="default"/>
        <w:sz w:val="24"/>
      </w:r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0"/>
  </w:num>
  <w:num w:numId="8">
    <w:abstractNumId w:val="10"/>
  </w:num>
  <w:num w:numId="9">
    <w:abstractNumId w:val="1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565"/>
    <w:rsid w:val="001228F1"/>
    <w:rsid w:val="00247EC3"/>
    <w:rsid w:val="002508A9"/>
    <w:rsid w:val="00333D03"/>
    <w:rsid w:val="00375A38"/>
    <w:rsid w:val="003E7581"/>
    <w:rsid w:val="00436135"/>
    <w:rsid w:val="004363D9"/>
    <w:rsid w:val="004C5E24"/>
    <w:rsid w:val="004F2E3C"/>
    <w:rsid w:val="005A6083"/>
    <w:rsid w:val="005D02E6"/>
    <w:rsid w:val="005D23A9"/>
    <w:rsid w:val="005E6048"/>
    <w:rsid w:val="0060652C"/>
    <w:rsid w:val="00677D8D"/>
    <w:rsid w:val="00684C51"/>
    <w:rsid w:val="00756100"/>
    <w:rsid w:val="007D4540"/>
    <w:rsid w:val="007E4565"/>
    <w:rsid w:val="007E45FA"/>
    <w:rsid w:val="0093395D"/>
    <w:rsid w:val="0094750D"/>
    <w:rsid w:val="00997371"/>
    <w:rsid w:val="00A90D8C"/>
    <w:rsid w:val="00BA4D7B"/>
    <w:rsid w:val="00BF4753"/>
    <w:rsid w:val="00C46179"/>
    <w:rsid w:val="00C94A66"/>
    <w:rsid w:val="00C97312"/>
    <w:rsid w:val="00D30A57"/>
    <w:rsid w:val="00D42FCB"/>
    <w:rsid w:val="00DB44F0"/>
    <w:rsid w:val="00E23BF5"/>
    <w:rsid w:val="00E6592C"/>
    <w:rsid w:val="00E9558F"/>
    <w:rsid w:val="00E96326"/>
    <w:rsid w:val="00EB05AB"/>
    <w:rsid w:val="00F57467"/>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pPr>
      <w:keepNext/>
      <w:spacing w:line="480" w:lineRule="auto"/>
      <w:ind w:right="346"/>
      <w:jc w:val="center"/>
      <w:outlineLvl w:val="6"/>
    </w:pPr>
    <w:rPr>
      <w:b/>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odyTextIndent">
    <w:name w:val="Body Text Indent"/>
    <w:basedOn w:val="Normal"/>
    <w:pPr>
      <w:spacing w:line="360" w:lineRule="auto"/>
      <w:ind w:left="259" w:firstLine="446"/>
    </w:pPr>
  </w:style>
  <w:style w:type="paragraph" w:styleId="BodyTextIndent2">
    <w:name w:val="Body Text Indent 2"/>
    <w:basedOn w:val="Normal"/>
    <w:pPr>
      <w:ind w:left="342"/>
    </w:pPr>
  </w:style>
  <w:style w:type="paragraph" w:styleId="BodyTextIndent3">
    <w:name w:val="Body Text Indent 3"/>
    <w:basedOn w:val="Normal"/>
    <w:pPr>
      <w:spacing w:before="40"/>
      <w:ind w:hanging="4"/>
    </w:pPr>
  </w:style>
  <w:style w:type="paragraph" w:styleId="Title">
    <w:name w:val="Title"/>
    <w:basedOn w:val="Normal"/>
    <w:qFormat/>
    <w:pPr>
      <w:jc w:val="center"/>
    </w:pPr>
    <w:rPr>
      <w:b/>
      <w:sz w:val="24"/>
    </w:rPr>
  </w:style>
  <w:style w:type="paragraph" w:styleId="BalloonText">
    <w:name w:val="Balloon Text"/>
    <w:basedOn w:val="Normal"/>
    <w:semiHidden/>
    <w:rsid w:val="004F2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th\AppData\Local\Temp\notesCC5D73\CS%2095%20Affidavit%20for%20Termination%20of%20Child%20Su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95 Affidavit for Termination of Child Support</Template>
  <TotalTime>0</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Tiffany Phillips</dc:creator>
  <cp:keywords/>
  <cp:lastModifiedBy/>
  <cp:revision>1</cp:revision>
  <cp:lastPrinted>2011-12-16T22:10:00Z</cp:lastPrinted>
  <dcterms:created xsi:type="dcterms:W3CDTF">2016-02-01T20:53:00Z</dcterms:created>
  <dcterms:modified xsi:type="dcterms:W3CDTF">1601-01-01T00:00:00Z</dcterms:modified>
</cp:coreProperties>
</file>